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46A1" w14:textId="77777777" w:rsidR="00952752" w:rsidRDefault="00952752">
      <w:pPr>
        <w:rPr>
          <w:sz w:val="8"/>
        </w:rPr>
      </w:pPr>
    </w:p>
    <w:p w14:paraId="61F046A2" w14:textId="77777777" w:rsidR="00304D10" w:rsidRDefault="00304D10">
      <w:pPr>
        <w:rPr>
          <w:sz w:val="8"/>
        </w:rPr>
      </w:pPr>
    </w:p>
    <w:p w14:paraId="61F046A3" w14:textId="77777777" w:rsidR="00304D10" w:rsidRDefault="00304D10">
      <w:pPr>
        <w:rPr>
          <w:sz w:val="8"/>
        </w:rPr>
      </w:pPr>
    </w:p>
    <w:p w14:paraId="61F046A4" w14:textId="77777777" w:rsidR="00304D10" w:rsidRDefault="00304D10" w:rsidP="00304D10">
      <w:pPr>
        <w:rPr>
          <w:sz w:val="8"/>
        </w:rPr>
      </w:pPr>
    </w:p>
    <w:p w14:paraId="61F046A5" w14:textId="77777777" w:rsidR="00304D10" w:rsidRDefault="00304D10" w:rsidP="00304D10">
      <w:pPr>
        <w:rPr>
          <w:sz w:val="8"/>
        </w:rPr>
      </w:pPr>
    </w:p>
    <w:p w14:paraId="61F046A6" w14:textId="77777777" w:rsidR="00304D10" w:rsidRPr="002E7354" w:rsidRDefault="00304D10" w:rsidP="00304D10">
      <w:pPr>
        <w:rPr>
          <w:rStyle w:val="Boktittel"/>
          <w:rFonts w:asciiTheme="minorHAnsi" w:hAnsiTheme="minorHAnsi"/>
          <w:sz w:val="36"/>
          <w:szCs w:val="36"/>
        </w:rPr>
      </w:pPr>
      <w:r>
        <w:rPr>
          <w:rStyle w:val="Boktittel"/>
          <w:rFonts w:asciiTheme="minorHAnsi" w:hAnsiTheme="minorHAnsi"/>
          <w:sz w:val="36"/>
          <w:szCs w:val="36"/>
        </w:rPr>
        <w:t>Til elever og foresatte på</w:t>
      </w:r>
      <w:r w:rsidR="00441C29">
        <w:rPr>
          <w:rStyle w:val="Boktittel"/>
          <w:rFonts w:asciiTheme="minorHAnsi" w:hAnsiTheme="minorHAnsi"/>
          <w:sz w:val="36"/>
          <w:szCs w:val="36"/>
        </w:rPr>
        <w:t xml:space="preserve"> </w:t>
      </w:r>
      <w:r w:rsidR="00FB33F2">
        <w:rPr>
          <w:rStyle w:val="Boktittel"/>
          <w:rFonts w:asciiTheme="minorHAnsi" w:hAnsiTheme="minorHAnsi"/>
          <w:sz w:val="36"/>
          <w:szCs w:val="36"/>
        </w:rPr>
        <w:t>8</w:t>
      </w:r>
      <w:r w:rsidRPr="002E7354">
        <w:rPr>
          <w:rStyle w:val="Boktittel"/>
          <w:rFonts w:asciiTheme="minorHAnsi" w:hAnsiTheme="minorHAnsi"/>
          <w:sz w:val="36"/>
          <w:szCs w:val="36"/>
        </w:rPr>
        <w:t xml:space="preserve">. trinn </w:t>
      </w:r>
    </w:p>
    <w:p w14:paraId="61F046A7" w14:textId="77777777" w:rsidR="00304D10" w:rsidRPr="002E7354" w:rsidRDefault="00304D10" w:rsidP="00304D10">
      <w:pPr>
        <w:rPr>
          <w:rStyle w:val="Boktittel"/>
          <w:rFonts w:asciiTheme="minorHAnsi" w:hAnsiTheme="minorHAnsi"/>
          <w:sz w:val="36"/>
          <w:szCs w:val="36"/>
        </w:rPr>
      </w:pPr>
      <w:r w:rsidRPr="002E7354">
        <w:rPr>
          <w:rStyle w:val="Boktittel"/>
          <w:rFonts w:asciiTheme="minorHAnsi" w:hAnsiTheme="minorHAnsi"/>
          <w:sz w:val="36"/>
          <w:szCs w:val="36"/>
        </w:rPr>
        <w:t>ved Marienlyst skole</w:t>
      </w:r>
    </w:p>
    <w:p w14:paraId="61F046A8" w14:textId="77777777" w:rsidR="00304D10" w:rsidRPr="002E7354" w:rsidRDefault="00E43687" w:rsidP="00304D10">
      <w:pPr>
        <w:rPr>
          <w:rFonts w:asciiTheme="minorHAnsi" w:hAnsiTheme="minorHAnsi"/>
          <w:sz w:val="36"/>
          <w:szCs w:val="36"/>
        </w:rPr>
      </w:pPr>
      <w:r>
        <w:rPr>
          <w:rStyle w:val="Boktittel"/>
          <w:rFonts w:asciiTheme="minorHAnsi" w:hAnsiTheme="minorHAnsi"/>
          <w:sz w:val="36"/>
          <w:szCs w:val="36"/>
        </w:rPr>
        <w:t>skoleåret 2016 / 2017</w:t>
      </w:r>
    </w:p>
    <w:p w14:paraId="61F046A9" w14:textId="77777777" w:rsidR="00304D10" w:rsidRPr="002E7354" w:rsidRDefault="00304D10" w:rsidP="00304D10">
      <w:pPr>
        <w:rPr>
          <w:rFonts w:asciiTheme="minorHAnsi" w:hAnsiTheme="minorHAnsi"/>
          <w:sz w:val="8"/>
        </w:rPr>
      </w:pPr>
    </w:p>
    <w:p w14:paraId="61F046AA" w14:textId="77777777" w:rsidR="00304D10" w:rsidRPr="002E7354" w:rsidRDefault="00304D10" w:rsidP="00304D10">
      <w:pPr>
        <w:rPr>
          <w:rFonts w:asciiTheme="minorHAnsi" w:hAnsiTheme="minorHAnsi"/>
          <w:sz w:val="8"/>
        </w:rPr>
      </w:pPr>
    </w:p>
    <w:p w14:paraId="61F046AB" w14:textId="7ACDE9F9" w:rsidR="00FB0CD4" w:rsidRPr="002E7354" w:rsidRDefault="007906CC" w:rsidP="00FB0CD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På ungdomsskolen skal du ha to timer valgfag hver uke</w:t>
      </w:r>
      <w:r w:rsidR="00304D10" w:rsidRPr="002E7354">
        <w:rPr>
          <w:rFonts w:asciiTheme="minorHAnsi" w:hAnsiTheme="minorHAnsi"/>
          <w:szCs w:val="24"/>
        </w:rPr>
        <w:t xml:space="preserve">. </w:t>
      </w:r>
      <w:r w:rsidR="00D01F89">
        <w:rPr>
          <w:rFonts w:asciiTheme="minorHAnsi" w:hAnsiTheme="minorHAnsi"/>
          <w:szCs w:val="24"/>
        </w:rPr>
        <w:t>På de neste</w:t>
      </w:r>
      <w:r w:rsidR="00FB0CD4">
        <w:rPr>
          <w:rFonts w:asciiTheme="minorHAnsi" w:hAnsiTheme="minorHAnsi"/>
          <w:szCs w:val="24"/>
        </w:rPr>
        <w:t xml:space="preserve"> side</w:t>
      </w:r>
      <w:r w:rsidR="00D01F89">
        <w:rPr>
          <w:rFonts w:asciiTheme="minorHAnsi" w:hAnsiTheme="minorHAnsi"/>
          <w:szCs w:val="24"/>
        </w:rPr>
        <w:t>ne</w:t>
      </w:r>
      <w:r w:rsidR="00FB0CD4" w:rsidRPr="002E7354">
        <w:rPr>
          <w:rFonts w:asciiTheme="minorHAnsi" w:hAnsiTheme="minorHAnsi"/>
          <w:szCs w:val="24"/>
        </w:rPr>
        <w:t xml:space="preserve"> får du en kort beskrivelse av val</w:t>
      </w:r>
      <w:r w:rsidR="00FB0CD4">
        <w:rPr>
          <w:rFonts w:asciiTheme="minorHAnsi" w:hAnsiTheme="minorHAnsi"/>
          <w:szCs w:val="24"/>
        </w:rPr>
        <w:t>gfagene vi tilbyr på Marienlyst. Du finner også en påmeldingsslipp hvor d</w:t>
      </w:r>
      <w:r w:rsidR="00FB0CD4" w:rsidRPr="002E7354">
        <w:rPr>
          <w:rFonts w:asciiTheme="minorHAnsi" w:hAnsiTheme="minorHAnsi"/>
          <w:szCs w:val="24"/>
        </w:rPr>
        <w:t xml:space="preserve">u må </w:t>
      </w:r>
      <w:r w:rsidR="00FB0CD4">
        <w:rPr>
          <w:rFonts w:asciiTheme="minorHAnsi" w:hAnsiTheme="minorHAnsi"/>
          <w:szCs w:val="24"/>
        </w:rPr>
        <w:t xml:space="preserve">skrive navn og klasse, </w:t>
      </w:r>
      <w:r w:rsidR="008E5D9D">
        <w:rPr>
          <w:rFonts w:asciiTheme="minorHAnsi" w:hAnsiTheme="minorHAnsi"/>
          <w:szCs w:val="24"/>
        </w:rPr>
        <w:t xml:space="preserve">sette opp ønske 1, </w:t>
      </w:r>
      <w:r w:rsidR="00FB0CD4">
        <w:rPr>
          <w:rFonts w:asciiTheme="minorHAnsi" w:hAnsiTheme="minorHAnsi"/>
          <w:szCs w:val="24"/>
        </w:rPr>
        <w:t>2</w:t>
      </w:r>
      <w:r w:rsidR="008E5D9D">
        <w:rPr>
          <w:rFonts w:asciiTheme="minorHAnsi" w:hAnsiTheme="minorHAnsi"/>
          <w:szCs w:val="24"/>
        </w:rPr>
        <w:t>, 3 og 4</w:t>
      </w:r>
      <w:r w:rsidR="00FB0CD4">
        <w:rPr>
          <w:rFonts w:asciiTheme="minorHAnsi" w:hAnsiTheme="minorHAnsi"/>
          <w:szCs w:val="24"/>
        </w:rPr>
        <w:t xml:space="preserve"> og få underskrift av foresatte. Slippen skal leveres til kontaktlærer</w:t>
      </w:r>
      <w:r w:rsidR="005606BB">
        <w:rPr>
          <w:rFonts w:asciiTheme="minorHAnsi" w:hAnsiTheme="minorHAnsi"/>
          <w:szCs w:val="24"/>
        </w:rPr>
        <w:t>,</w:t>
      </w:r>
      <w:r w:rsidR="00BB564D">
        <w:rPr>
          <w:rFonts w:asciiTheme="minorHAnsi" w:hAnsiTheme="minorHAnsi"/>
          <w:szCs w:val="24"/>
        </w:rPr>
        <w:t xml:space="preserve"> eller sendes på mail til </w:t>
      </w:r>
      <w:hyperlink r:id="rId9" w:history="1">
        <w:r w:rsidR="00BB564D" w:rsidRPr="00BB564D">
          <w:rPr>
            <w:rStyle w:val="Hyperkobling"/>
            <w:rFonts w:asciiTheme="minorHAnsi" w:hAnsiTheme="minorHAnsi"/>
            <w:szCs w:val="24"/>
          </w:rPr>
          <w:t>annebrita.naerumbarstad@ude.oslo.kommune.no</w:t>
        </w:r>
      </w:hyperlink>
      <w:r w:rsidR="00BB564D">
        <w:rPr>
          <w:rFonts w:asciiTheme="minorHAnsi" w:hAnsiTheme="minorHAnsi"/>
          <w:szCs w:val="24"/>
        </w:rPr>
        <w:t xml:space="preserve"> F</w:t>
      </w:r>
      <w:r w:rsidR="00FB0CD4" w:rsidRPr="002E7354">
        <w:rPr>
          <w:rFonts w:asciiTheme="minorHAnsi" w:hAnsiTheme="minorHAnsi"/>
          <w:szCs w:val="24"/>
        </w:rPr>
        <w:t xml:space="preserve">risten er </w:t>
      </w:r>
      <w:r w:rsidR="00E43687" w:rsidRPr="00BB564D">
        <w:rPr>
          <w:rFonts w:asciiTheme="minorHAnsi" w:hAnsiTheme="minorHAnsi"/>
          <w:b/>
          <w:szCs w:val="24"/>
        </w:rPr>
        <w:t>torsdag 1. september</w:t>
      </w:r>
      <w:r w:rsidR="00F05E9D">
        <w:rPr>
          <w:rFonts w:asciiTheme="minorHAnsi" w:hAnsiTheme="minorHAnsi"/>
          <w:szCs w:val="24"/>
        </w:rPr>
        <w:t>. Oppstart valgfag t</w:t>
      </w:r>
      <w:r w:rsidR="00E43687">
        <w:rPr>
          <w:rFonts w:asciiTheme="minorHAnsi" w:hAnsiTheme="minorHAnsi"/>
          <w:szCs w:val="24"/>
        </w:rPr>
        <w:t>orsdag 8</w:t>
      </w:r>
      <w:r w:rsidR="008E5D9D">
        <w:rPr>
          <w:rFonts w:asciiTheme="minorHAnsi" w:hAnsiTheme="minorHAnsi"/>
          <w:szCs w:val="24"/>
        </w:rPr>
        <w:t>. september.</w:t>
      </w:r>
      <w:r w:rsidR="00FB0CD4" w:rsidRPr="002E7354">
        <w:rPr>
          <w:rFonts w:asciiTheme="minorHAnsi" w:hAnsiTheme="minorHAnsi"/>
          <w:szCs w:val="24"/>
        </w:rPr>
        <w:t xml:space="preserve"> </w:t>
      </w:r>
    </w:p>
    <w:p w14:paraId="61F046AC" w14:textId="77777777" w:rsidR="00654FEE" w:rsidRDefault="00654FEE" w:rsidP="00304D10">
      <w:pPr>
        <w:rPr>
          <w:rFonts w:asciiTheme="minorHAnsi" w:hAnsiTheme="minorHAnsi"/>
          <w:szCs w:val="24"/>
        </w:rPr>
      </w:pPr>
    </w:p>
    <w:p w14:paraId="61F046AD" w14:textId="77777777" w:rsidR="00654FEE" w:rsidRPr="002E7354" w:rsidRDefault="00654FEE" w:rsidP="00304D10">
      <w:pPr>
        <w:rPr>
          <w:rFonts w:asciiTheme="minorHAnsi" w:hAnsiTheme="minorHAnsi"/>
          <w:szCs w:val="24"/>
        </w:rPr>
      </w:pPr>
    </w:p>
    <w:p w14:paraId="61F046AE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  <w:r w:rsidRPr="002E7354">
        <w:rPr>
          <w:rFonts w:asciiTheme="minorHAnsi" w:hAnsiTheme="minorHAnsi"/>
          <w:szCs w:val="24"/>
        </w:rPr>
        <w:t>Lykke til med ditt valg!</w:t>
      </w:r>
    </w:p>
    <w:p w14:paraId="61F046AF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</w:p>
    <w:p w14:paraId="61F046B0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  <w:r w:rsidRPr="002E7354">
        <w:rPr>
          <w:rFonts w:asciiTheme="minorHAnsi" w:hAnsiTheme="minorHAnsi"/>
          <w:szCs w:val="24"/>
        </w:rPr>
        <w:t>Vennlig hilsen</w:t>
      </w:r>
    </w:p>
    <w:p w14:paraId="61F046B1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</w:p>
    <w:p w14:paraId="61F046B2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  <w:r w:rsidRPr="002E7354">
        <w:rPr>
          <w:rFonts w:asciiTheme="minorHAnsi" w:hAnsiTheme="minorHAnsi"/>
          <w:szCs w:val="24"/>
        </w:rPr>
        <w:t>Anne Brita Barstad</w:t>
      </w:r>
    </w:p>
    <w:p w14:paraId="61F046B3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  <w:r w:rsidRPr="002E7354">
        <w:rPr>
          <w:rFonts w:asciiTheme="minorHAnsi" w:hAnsiTheme="minorHAnsi"/>
          <w:szCs w:val="24"/>
        </w:rPr>
        <w:t xml:space="preserve">Rådgiver </w:t>
      </w:r>
    </w:p>
    <w:p w14:paraId="61F046B4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  <w:r w:rsidRPr="002E7354">
        <w:rPr>
          <w:rFonts w:asciiTheme="minorHAnsi" w:hAnsiTheme="minorHAnsi"/>
          <w:szCs w:val="24"/>
        </w:rPr>
        <w:t>Marienlyst skole</w:t>
      </w:r>
    </w:p>
    <w:p w14:paraId="61F046B5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</w:p>
    <w:p w14:paraId="61F046B6" w14:textId="77777777" w:rsidR="00304D10" w:rsidRPr="00BE06B1" w:rsidRDefault="00304D10" w:rsidP="00304D10">
      <w:pPr>
        <w:rPr>
          <w:rFonts w:asciiTheme="minorHAnsi" w:hAnsiTheme="minorHAnsi"/>
          <w:szCs w:val="24"/>
        </w:rPr>
      </w:pPr>
      <w:proofErr w:type="spellStart"/>
      <w:r w:rsidRPr="00BE06B1">
        <w:rPr>
          <w:rFonts w:asciiTheme="minorHAnsi" w:hAnsiTheme="minorHAnsi"/>
          <w:szCs w:val="24"/>
        </w:rPr>
        <w:t>Tlf</w:t>
      </w:r>
      <w:proofErr w:type="spellEnd"/>
      <w:r w:rsidRPr="00BE06B1">
        <w:rPr>
          <w:rFonts w:asciiTheme="minorHAnsi" w:hAnsiTheme="minorHAnsi"/>
          <w:szCs w:val="24"/>
        </w:rPr>
        <w:t>: 22 93 24 79</w:t>
      </w:r>
    </w:p>
    <w:p w14:paraId="61F046B8" w14:textId="77777777" w:rsidR="00304D10" w:rsidRPr="00BE06B1" w:rsidRDefault="00304D10" w:rsidP="00304D10">
      <w:pPr>
        <w:rPr>
          <w:rFonts w:asciiTheme="minorHAnsi" w:hAnsiTheme="minorHAnsi"/>
          <w:szCs w:val="24"/>
        </w:rPr>
      </w:pPr>
    </w:p>
    <w:p w14:paraId="61F046B9" w14:textId="77777777" w:rsidR="00304D10" w:rsidRPr="00BE06B1" w:rsidRDefault="00304D10" w:rsidP="00304D10">
      <w:pPr>
        <w:rPr>
          <w:szCs w:val="24"/>
        </w:rPr>
      </w:pPr>
    </w:p>
    <w:p w14:paraId="61F046BA" w14:textId="77777777" w:rsidR="00304D10" w:rsidRPr="00BE06B1" w:rsidRDefault="00304D10" w:rsidP="00304D10">
      <w:pPr>
        <w:rPr>
          <w:szCs w:val="24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59264" behindDoc="0" locked="0" layoutInCell="1" allowOverlap="1" wp14:anchorId="61F04712" wp14:editId="61F04713">
            <wp:simplePos x="0" y="0"/>
            <wp:positionH relativeFrom="margin">
              <wp:posOffset>1199515</wp:posOffset>
            </wp:positionH>
            <wp:positionV relativeFrom="margin">
              <wp:posOffset>4585335</wp:posOffset>
            </wp:positionV>
            <wp:extent cx="3264535" cy="2927985"/>
            <wp:effectExtent l="0" t="0" r="0" b="5715"/>
            <wp:wrapSquare wrapText="bothSides"/>
            <wp:docPr id="3" name="irc_mi" descr="http://img1.custompublish.com/getfile.php/2020122.841.bbsvwbcxyc/575x0/5082619_202012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custompublish.com/getfile.php/2020122.841.bbsvwbcxyc/575x0/5082619_202012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046BB" w14:textId="77777777" w:rsidR="00304D10" w:rsidRPr="00BE06B1" w:rsidRDefault="00304D10" w:rsidP="00304D10">
      <w:pPr>
        <w:rPr>
          <w:szCs w:val="24"/>
        </w:rPr>
      </w:pPr>
    </w:p>
    <w:p w14:paraId="61F046BC" w14:textId="77777777" w:rsidR="00304D10" w:rsidRPr="00BE06B1" w:rsidRDefault="00304D10" w:rsidP="00304D10">
      <w:pPr>
        <w:rPr>
          <w:szCs w:val="24"/>
        </w:rPr>
      </w:pPr>
    </w:p>
    <w:p w14:paraId="61F046BD" w14:textId="77777777" w:rsidR="00304D10" w:rsidRPr="00BE06B1" w:rsidRDefault="00304D10" w:rsidP="00304D10">
      <w:pPr>
        <w:rPr>
          <w:szCs w:val="24"/>
        </w:rPr>
      </w:pPr>
    </w:p>
    <w:p w14:paraId="61F046BE" w14:textId="77777777" w:rsidR="00304D10" w:rsidRPr="00BE06B1" w:rsidRDefault="00304D10" w:rsidP="00304D10">
      <w:pPr>
        <w:rPr>
          <w:szCs w:val="24"/>
        </w:rPr>
      </w:pPr>
    </w:p>
    <w:p w14:paraId="61F046BF" w14:textId="77777777" w:rsidR="00304D10" w:rsidRPr="00BE06B1" w:rsidRDefault="00304D10" w:rsidP="00304D10">
      <w:pPr>
        <w:rPr>
          <w:szCs w:val="24"/>
        </w:rPr>
      </w:pPr>
    </w:p>
    <w:p w14:paraId="61F046C0" w14:textId="77777777" w:rsidR="00304D10" w:rsidRPr="00BE06B1" w:rsidRDefault="00304D10" w:rsidP="00304D10">
      <w:pPr>
        <w:rPr>
          <w:szCs w:val="24"/>
        </w:rPr>
      </w:pPr>
    </w:p>
    <w:p w14:paraId="61F046C1" w14:textId="77777777" w:rsidR="00304D10" w:rsidRPr="00BE06B1" w:rsidRDefault="00304D10" w:rsidP="00304D10">
      <w:pPr>
        <w:rPr>
          <w:szCs w:val="24"/>
        </w:rPr>
      </w:pPr>
    </w:p>
    <w:p w14:paraId="61F046C2" w14:textId="77777777" w:rsidR="00304D10" w:rsidRPr="00BE06B1" w:rsidRDefault="00304D10" w:rsidP="00304D10">
      <w:pPr>
        <w:rPr>
          <w:szCs w:val="24"/>
        </w:rPr>
      </w:pPr>
    </w:p>
    <w:p w14:paraId="61F046C3" w14:textId="77777777" w:rsidR="00304D10" w:rsidRPr="00BE06B1" w:rsidRDefault="00304D10" w:rsidP="00304D10">
      <w:pPr>
        <w:rPr>
          <w:szCs w:val="24"/>
        </w:rPr>
      </w:pPr>
    </w:p>
    <w:p w14:paraId="61F046C4" w14:textId="77777777" w:rsidR="00304D10" w:rsidRPr="00BE06B1" w:rsidRDefault="00304D10" w:rsidP="00304D10">
      <w:pPr>
        <w:rPr>
          <w:szCs w:val="24"/>
        </w:rPr>
      </w:pPr>
    </w:p>
    <w:p w14:paraId="61F046C5" w14:textId="77777777" w:rsidR="00304D10" w:rsidRPr="00BE06B1" w:rsidRDefault="00304D10" w:rsidP="00304D10">
      <w:pPr>
        <w:rPr>
          <w:szCs w:val="24"/>
        </w:rPr>
      </w:pPr>
    </w:p>
    <w:p w14:paraId="61F046C6" w14:textId="77777777" w:rsidR="00304D10" w:rsidRPr="00BE06B1" w:rsidRDefault="00304D10" w:rsidP="00304D10">
      <w:pPr>
        <w:rPr>
          <w:szCs w:val="24"/>
        </w:rPr>
      </w:pPr>
    </w:p>
    <w:p w14:paraId="61F046C7" w14:textId="77777777" w:rsidR="00304D10" w:rsidRPr="00BE06B1" w:rsidRDefault="00304D10" w:rsidP="00304D10">
      <w:pPr>
        <w:rPr>
          <w:szCs w:val="24"/>
        </w:rPr>
      </w:pPr>
    </w:p>
    <w:p w14:paraId="61F046C8" w14:textId="77777777" w:rsidR="00304D10" w:rsidRPr="00BE06B1" w:rsidRDefault="00304D10" w:rsidP="00304D10">
      <w:pPr>
        <w:rPr>
          <w:szCs w:val="24"/>
        </w:rPr>
      </w:pPr>
    </w:p>
    <w:p w14:paraId="61F046C9" w14:textId="77777777" w:rsidR="00304D10" w:rsidRPr="00BE06B1" w:rsidRDefault="00304D10" w:rsidP="00304D10">
      <w:pPr>
        <w:rPr>
          <w:szCs w:val="24"/>
        </w:rPr>
      </w:pPr>
    </w:p>
    <w:p w14:paraId="61F046CA" w14:textId="77777777" w:rsidR="00304D10" w:rsidRPr="00BE06B1" w:rsidRDefault="00304D10" w:rsidP="00304D10">
      <w:pPr>
        <w:rPr>
          <w:szCs w:val="24"/>
        </w:rPr>
      </w:pPr>
    </w:p>
    <w:p w14:paraId="61F046CB" w14:textId="77777777" w:rsidR="00304D10" w:rsidRPr="00BE06B1" w:rsidRDefault="00304D10" w:rsidP="00304D10">
      <w:pPr>
        <w:rPr>
          <w:szCs w:val="24"/>
        </w:rPr>
      </w:pPr>
    </w:p>
    <w:p w14:paraId="61F046CC" w14:textId="77777777" w:rsidR="00304D10" w:rsidRPr="00BE06B1" w:rsidRDefault="00304D10" w:rsidP="00304D10">
      <w:pPr>
        <w:rPr>
          <w:szCs w:val="24"/>
        </w:rPr>
      </w:pPr>
    </w:p>
    <w:p w14:paraId="61F046CD" w14:textId="77777777" w:rsidR="00304D10" w:rsidRPr="00BE06B1" w:rsidRDefault="00304D10" w:rsidP="00304D10">
      <w:pPr>
        <w:rPr>
          <w:szCs w:val="24"/>
        </w:rPr>
      </w:pPr>
    </w:p>
    <w:p w14:paraId="61F046CE" w14:textId="77777777" w:rsidR="00304D10" w:rsidRPr="00BE06B1" w:rsidRDefault="00304D10" w:rsidP="00304D10">
      <w:pPr>
        <w:rPr>
          <w:rFonts w:asciiTheme="minorHAnsi" w:hAnsiTheme="minorHAnsi"/>
          <w:szCs w:val="24"/>
        </w:rPr>
      </w:pPr>
    </w:p>
    <w:p w14:paraId="61F046CF" w14:textId="77777777" w:rsidR="00304D10" w:rsidRPr="002E7354" w:rsidRDefault="00304D10" w:rsidP="00304D10">
      <w:pPr>
        <w:rPr>
          <w:rFonts w:asciiTheme="minorHAnsi" w:hAnsiTheme="minorHAnsi"/>
          <w:szCs w:val="24"/>
        </w:rPr>
      </w:pPr>
      <w:r w:rsidRPr="00CC1289">
        <w:rPr>
          <w:rFonts w:asciiTheme="minorHAnsi" w:hAnsiTheme="minorHAnsi"/>
          <w:szCs w:val="24"/>
        </w:rPr>
        <w:lastRenderedPageBreak/>
        <w:t xml:space="preserve">Under følger en </w:t>
      </w:r>
      <w:r w:rsidRPr="002E7354">
        <w:rPr>
          <w:rFonts w:asciiTheme="minorHAnsi" w:hAnsiTheme="minorHAnsi"/>
          <w:szCs w:val="24"/>
        </w:rPr>
        <w:t xml:space="preserve">kort </w:t>
      </w:r>
      <w:r w:rsidRPr="00CC1289">
        <w:rPr>
          <w:rFonts w:asciiTheme="minorHAnsi" w:hAnsiTheme="minorHAnsi"/>
          <w:szCs w:val="24"/>
        </w:rPr>
        <w:t xml:space="preserve">beskrivelse av de ulike valgfagene Marienlyst skole tilbyr </w:t>
      </w:r>
      <w:r w:rsidR="007906CC">
        <w:rPr>
          <w:rFonts w:asciiTheme="minorHAnsi" w:hAnsiTheme="minorHAnsi"/>
          <w:szCs w:val="24"/>
        </w:rPr>
        <w:t>for 8</w:t>
      </w:r>
      <w:r w:rsidRPr="00CC1289">
        <w:rPr>
          <w:rFonts w:asciiTheme="minorHAnsi" w:hAnsiTheme="minorHAnsi"/>
          <w:szCs w:val="24"/>
        </w:rPr>
        <w:t xml:space="preserve">. trinn skoleåret 2015/2016. </w:t>
      </w:r>
      <w:r w:rsidRPr="002E7354">
        <w:rPr>
          <w:rFonts w:asciiTheme="minorHAnsi" w:hAnsiTheme="minorHAnsi"/>
          <w:szCs w:val="24"/>
        </w:rPr>
        <w:t xml:space="preserve">For utfyllende informasjon om fagene, se Utdanningsdirektoratet sine nettsider: </w:t>
      </w:r>
      <w:hyperlink r:id="rId12" w:history="1">
        <w:r w:rsidRPr="002E7354">
          <w:rPr>
            <w:rStyle w:val="Hyperkobling"/>
            <w:rFonts w:asciiTheme="minorHAnsi" w:hAnsiTheme="minorHAnsi"/>
            <w:szCs w:val="24"/>
          </w:rPr>
          <w:t>http://www.udir.no/Lareplaner/Valgfag/</w:t>
        </w:r>
      </w:hyperlink>
    </w:p>
    <w:p w14:paraId="61F046D0" w14:textId="77777777" w:rsidR="00304D10" w:rsidRPr="00CC1289" w:rsidRDefault="00304D10" w:rsidP="00304D10">
      <w:pPr>
        <w:rPr>
          <w:rFonts w:asciiTheme="minorHAnsi" w:hAnsiTheme="minorHAnsi"/>
          <w:szCs w:val="24"/>
        </w:rPr>
      </w:pPr>
    </w:p>
    <w:p w14:paraId="61F046D1" w14:textId="77777777" w:rsidR="00304D10" w:rsidRDefault="00304D10" w:rsidP="00304D10">
      <w:pPr>
        <w:rPr>
          <w:rFonts w:asciiTheme="minorHAnsi" w:hAnsiTheme="minorHAnsi"/>
          <w:szCs w:val="24"/>
        </w:rPr>
      </w:pPr>
      <w:r w:rsidRPr="002E7354">
        <w:rPr>
          <w:rFonts w:asciiTheme="minorHAnsi" w:hAnsiTheme="minorHAnsi"/>
          <w:szCs w:val="24"/>
        </w:rPr>
        <w:t xml:space="preserve">Det er viktig at du leser om fagene før du tar valget ditt. </w:t>
      </w:r>
    </w:p>
    <w:p w14:paraId="61F046D2" w14:textId="77777777" w:rsidR="0056636F" w:rsidRPr="00CC1289" w:rsidRDefault="0056636F" w:rsidP="00304D10">
      <w:pPr>
        <w:rPr>
          <w:rFonts w:asciiTheme="minorHAnsi" w:hAnsiTheme="minorHAnsi"/>
          <w:szCs w:val="24"/>
        </w:rPr>
      </w:pPr>
    </w:p>
    <w:p w14:paraId="61F046D3" w14:textId="77777777" w:rsidR="00304D10" w:rsidRPr="00CC1289" w:rsidRDefault="00304D10" w:rsidP="005663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CC128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Fysisk aktivitet og helse</w:t>
      </w:r>
    </w:p>
    <w:p w14:paraId="61F046D4" w14:textId="77777777" w:rsidR="00304D10" w:rsidRPr="00CC1289" w:rsidRDefault="00304D10" w:rsidP="00304D10">
      <w:pPr>
        <w:spacing w:after="200" w:line="276" w:lineRule="auto"/>
        <w:rPr>
          <w:rFonts w:ascii="Calibri" w:eastAsia="Calibri" w:hAnsi="Calibri"/>
          <w:szCs w:val="24"/>
        </w:rPr>
      </w:pPr>
      <w:r w:rsidRPr="00CC1289">
        <w:rPr>
          <w:rFonts w:ascii="Calibri" w:eastAsia="Calibri" w:hAnsi="Calibri"/>
          <w:b/>
          <w:sz w:val="20"/>
          <w:szCs w:val="22"/>
        </w:rPr>
        <w:br/>
      </w:r>
      <w:r w:rsidRPr="00CC1289">
        <w:rPr>
          <w:rFonts w:ascii="Calibri" w:eastAsia="Calibri" w:hAnsi="Calibri"/>
          <w:szCs w:val="24"/>
        </w:rPr>
        <w:t xml:space="preserve">Målet med valgfaget “Fysisk aktivitet og helse” er at du som velger faget får mulighet til å delta i varierte aktiviteter, både individuelt og sammen med andre. Gjennom dette faget vil </w:t>
      </w:r>
      <w:r w:rsidR="00E51F98">
        <w:rPr>
          <w:rFonts w:ascii="Calibri" w:eastAsia="Calibri" w:hAnsi="Calibri"/>
          <w:szCs w:val="24"/>
        </w:rPr>
        <w:t xml:space="preserve">du kunne få et bevisst forhold </w:t>
      </w:r>
      <w:r w:rsidRPr="00CC1289">
        <w:rPr>
          <w:rFonts w:ascii="Calibri" w:eastAsia="Calibri" w:hAnsi="Calibri"/>
          <w:szCs w:val="24"/>
        </w:rPr>
        <w:t xml:space="preserve">til hvordan kosthold spiller inn på helsen vår og at det er en sammenheng mellom energiinntak og energiforbruk.  </w:t>
      </w:r>
    </w:p>
    <w:p w14:paraId="61F046D5" w14:textId="77777777" w:rsidR="00304D10" w:rsidRPr="00CC1289" w:rsidRDefault="00304D10" w:rsidP="00304D10">
      <w:pPr>
        <w:spacing w:after="200" w:line="276" w:lineRule="auto"/>
        <w:rPr>
          <w:rFonts w:ascii="Calibri" w:eastAsia="Calibri" w:hAnsi="Calibri"/>
          <w:szCs w:val="24"/>
        </w:rPr>
      </w:pPr>
      <w:r w:rsidRPr="00CC1289">
        <w:rPr>
          <w:rFonts w:ascii="Calibri" w:eastAsia="Calibri" w:hAnsi="Calibri"/>
          <w:szCs w:val="24"/>
        </w:rPr>
        <w:t>Ulike typer</w:t>
      </w:r>
      <w:r w:rsidR="00667A71">
        <w:rPr>
          <w:rFonts w:ascii="Calibri" w:eastAsia="Calibri" w:hAnsi="Calibri"/>
          <w:szCs w:val="24"/>
        </w:rPr>
        <w:t xml:space="preserve"> aktiviteter skal være i fokus, </w:t>
      </w:r>
      <w:r w:rsidR="001350C1">
        <w:rPr>
          <w:rFonts w:ascii="Calibri" w:eastAsia="Calibri" w:hAnsi="Calibri"/>
          <w:szCs w:val="24"/>
        </w:rPr>
        <w:t>men vi har valgt å dele tilbudet</w:t>
      </w:r>
      <w:r w:rsidR="00D01F89">
        <w:rPr>
          <w:rFonts w:ascii="Calibri" w:eastAsia="Calibri" w:hAnsi="Calibri"/>
          <w:szCs w:val="24"/>
        </w:rPr>
        <w:t xml:space="preserve"> i to </w:t>
      </w:r>
      <w:r w:rsidR="00667A71">
        <w:rPr>
          <w:rFonts w:ascii="Calibri" w:eastAsia="Calibri" w:hAnsi="Calibri"/>
          <w:szCs w:val="24"/>
        </w:rPr>
        <w:t xml:space="preserve">grupper. </w:t>
      </w:r>
      <w:r w:rsidR="00C23CE6">
        <w:rPr>
          <w:rFonts w:ascii="Calibri" w:eastAsia="Calibri" w:hAnsi="Calibri"/>
          <w:szCs w:val="24"/>
        </w:rPr>
        <w:t xml:space="preserve">Den ene gruppa vil primært jobbe med lagidrett og friluftsliv. Den andre gruppa vil jobbe mest med dans, bevegelse </w:t>
      </w:r>
      <w:r w:rsidRPr="00CC1289">
        <w:rPr>
          <w:rFonts w:ascii="Calibri" w:eastAsia="Calibri" w:hAnsi="Calibri"/>
          <w:szCs w:val="24"/>
        </w:rPr>
        <w:t>og alternative treningsformer. Elevenes interesser vil være med o</w:t>
      </w:r>
      <w:r w:rsidR="00C23CE6">
        <w:rPr>
          <w:rFonts w:ascii="Calibri" w:eastAsia="Calibri" w:hAnsi="Calibri"/>
          <w:szCs w:val="24"/>
        </w:rPr>
        <w:t>g forme</w:t>
      </w:r>
      <w:r w:rsidRPr="00CC1289">
        <w:rPr>
          <w:rFonts w:ascii="Calibri" w:eastAsia="Calibri" w:hAnsi="Calibri"/>
          <w:szCs w:val="24"/>
        </w:rPr>
        <w:t xml:space="preserve"> deler av innholdet i faget.</w:t>
      </w:r>
    </w:p>
    <w:p w14:paraId="61F046E9" w14:textId="35E11B4B" w:rsidR="00304D10" w:rsidRPr="002E7354" w:rsidRDefault="00654FEE" w:rsidP="005663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Innsats for andre</w:t>
      </w:r>
    </w:p>
    <w:p w14:paraId="61F046EA" w14:textId="77777777" w:rsidR="00696749" w:rsidRPr="00DB0B88" w:rsidRDefault="00DB0B88" w:rsidP="00696749">
      <w:pPr>
        <w:spacing w:before="100" w:beforeAutospacing="1" w:after="100" w:afterAutospacing="1"/>
        <w:rPr>
          <w:rFonts w:asciiTheme="minorHAnsi" w:hAnsiTheme="minorHAnsi"/>
          <w:szCs w:val="24"/>
          <w:lang w:eastAsia="nb-NO"/>
        </w:rPr>
      </w:pPr>
      <w:r>
        <w:rPr>
          <w:rFonts w:asciiTheme="minorHAnsi" w:hAnsiTheme="minorHAnsi"/>
          <w:szCs w:val="24"/>
          <w:lang w:eastAsia="nb-NO"/>
        </w:rPr>
        <w:t xml:space="preserve">Målet med </w:t>
      </w:r>
      <w:r w:rsidR="007906CC">
        <w:rPr>
          <w:rFonts w:asciiTheme="minorHAnsi" w:hAnsiTheme="minorHAnsi"/>
          <w:szCs w:val="24"/>
          <w:lang w:eastAsia="nb-NO"/>
        </w:rPr>
        <w:t>valg</w:t>
      </w:r>
      <w:r>
        <w:rPr>
          <w:rFonts w:asciiTheme="minorHAnsi" w:hAnsiTheme="minorHAnsi"/>
          <w:szCs w:val="24"/>
          <w:lang w:eastAsia="nb-NO"/>
        </w:rPr>
        <w:t xml:space="preserve">faget "Innsats for andre" er </w:t>
      </w:r>
      <w:r w:rsidR="007906CC">
        <w:rPr>
          <w:rFonts w:asciiTheme="minorHAnsi" w:hAnsiTheme="minorHAnsi"/>
          <w:szCs w:val="24"/>
          <w:lang w:eastAsia="nb-NO"/>
        </w:rPr>
        <w:t xml:space="preserve">at du som velger faget skal få være med å kartlegge behov i nærmiljøet og deretter planlegge og gjennomføre tiltak som styrker det sosiale for utvalgte grupper. </w:t>
      </w:r>
      <w:r w:rsidR="002674A9" w:rsidRPr="00696749">
        <w:rPr>
          <w:rFonts w:asciiTheme="minorHAnsi" w:hAnsiTheme="minorHAnsi"/>
          <w:szCs w:val="24"/>
          <w:lang w:eastAsia="nb-NO"/>
        </w:rPr>
        <w:t>Noen eksempler på hva vi kan jobbe med:</w:t>
      </w:r>
      <w:r w:rsidR="002674A9">
        <w:rPr>
          <w:rFonts w:asciiTheme="minorHAnsi" w:hAnsiTheme="minorHAnsi"/>
          <w:szCs w:val="24"/>
          <w:lang w:eastAsia="nb-NO"/>
        </w:rPr>
        <w:t xml:space="preserve"> </w:t>
      </w:r>
      <w:r w:rsidR="007906CC">
        <w:rPr>
          <w:rFonts w:asciiTheme="minorHAnsi" w:hAnsiTheme="minorHAnsi"/>
          <w:szCs w:val="24"/>
          <w:lang w:eastAsia="nb-NO"/>
        </w:rPr>
        <w:t>e</w:t>
      </w:r>
      <w:r w:rsidR="002674A9" w:rsidRPr="00DB0B88">
        <w:rPr>
          <w:rFonts w:asciiTheme="minorHAnsi" w:hAnsiTheme="minorHAnsi"/>
          <w:szCs w:val="24"/>
          <w:lang w:eastAsia="nb-NO"/>
        </w:rPr>
        <w:t xml:space="preserve">ldresenter, </w:t>
      </w:r>
      <w:r w:rsidR="007906CC">
        <w:rPr>
          <w:rFonts w:asciiTheme="minorHAnsi" w:hAnsiTheme="minorHAnsi"/>
          <w:szCs w:val="24"/>
          <w:lang w:eastAsia="nb-NO"/>
        </w:rPr>
        <w:t>barnehage, idrettsturnering og b</w:t>
      </w:r>
      <w:r w:rsidR="002674A9" w:rsidRPr="00DB0B88">
        <w:rPr>
          <w:rFonts w:asciiTheme="minorHAnsi" w:hAnsiTheme="minorHAnsi"/>
          <w:szCs w:val="24"/>
          <w:lang w:eastAsia="nb-NO"/>
        </w:rPr>
        <w:t>oklesing for yngre barn</w:t>
      </w:r>
      <w:r w:rsidR="002674A9">
        <w:rPr>
          <w:rFonts w:asciiTheme="minorHAnsi" w:hAnsiTheme="minorHAnsi"/>
          <w:szCs w:val="24"/>
          <w:lang w:eastAsia="nb-NO"/>
        </w:rPr>
        <w:t>. V</w:t>
      </w:r>
      <w:r w:rsidR="00696749" w:rsidRPr="00696749">
        <w:rPr>
          <w:rFonts w:asciiTheme="minorHAnsi" w:hAnsiTheme="minorHAnsi"/>
          <w:szCs w:val="24"/>
          <w:lang w:eastAsia="nb-NO"/>
        </w:rPr>
        <w:t xml:space="preserve">i skal </w:t>
      </w:r>
      <w:r w:rsidR="007906CC">
        <w:rPr>
          <w:rFonts w:asciiTheme="minorHAnsi" w:hAnsiTheme="minorHAnsi"/>
          <w:szCs w:val="24"/>
          <w:lang w:eastAsia="nb-NO"/>
        </w:rPr>
        <w:t xml:space="preserve">også </w:t>
      </w:r>
      <w:r w:rsidR="00696749" w:rsidRPr="00696749">
        <w:rPr>
          <w:rFonts w:asciiTheme="minorHAnsi" w:hAnsiTheme="minorHAnsi"/>
          <w:szCs w:val="24"/>
          <w:lang w:eastAsia="nb-NO"/>
        </w:rPr>
        <w:t xml:space="preserve">lære mer om Drømmeskolen og gjennomføre Drømmeskole-tiltak for elever på lavere trinn. Kanskje får du lyst </w:t>
      </w:r>
      <w:r w:rsidR="00A8142A">
        <w:rPr>
          <w:rFonts w:asciiTheme="minorHAnsi" w:hAnsiTheme="minorHAnsi"/>
          <w:szCs w:val="24"/>
          <w:lang w:eastAsia="nb-NO"/>
        </w:rPr>
        <w:t>til å bli elevmentor i 10. klasse</w:t>
      </w:r>
      <w:r w:rsidR="00696749" w:rsidRPr="00696749">
        <w:rPr>
          <w:rFonts w:asciiTheme="minorHAnsi" w:hAnsiTheme="minorHAnsi"/>
          <w:szCs w:val="24"/>
          <w:lang w:eastAsia="nb-NO"/>
        </w:rPr>
        <w:t xml:space="preserve">? </w:t>
      </w:r>
    </w:p>
    <w:p w14:paraId="61F046EB" w14:textId="77777777" w:rsidR="00304D10" w:rsidRPr="002E7354" w:rsidRDefault="00304D10" w:rsidP="00304D10"/>
    <w:p w14:paraId="61F046EC" w14:textId="77777777" w:rsidR="0056636F" w:rsidRPr="0082552D" w:rsidRDefault="00DB0B88" w:rsidP="0056636F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Produksjon av varer og tjenester (</w:t>
      </w:r>
      <w:r w:rsidR="0056636F" w:rsidRPr="0082552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Kantine</w:t>
      </w:r>
      <w:r w:rsidRPr="00DB0B8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)</w:t>
      </w:r>
    </w:p>
    <w:p w14:paraId="179C76DF" w14:textId="08F78A31" w:rsidR="00D16BB2" w:rsidRDefault="00DB0B88" w:rsidP="0056636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Cs w:val="24"/>
        </w:rPr>
      </w:pPr>
      <w:r>
        <w:rPr>
          <w:rFonts w:asciiTheme="minorHAnsi" w:eastAsiaTheme="minorHAnsi" w:hAnsiTheme="minorHAnsi" w:cs="Arial"/>
          <w:color w:val="000000"/>
          <w:szCs w:val="24"/>
        </w:rPr>
        <w:t xml:space="preserve">Målet med </w:t>
      </w:r>
      <w:r w:rsidR="007906CC">
        <w:rPr>
          <w:rFonts w:asciiTheme="minorHAnsi" w:eastAsiaTheme="minorHAnsi" w:hAnsiTheme="minorHAnsi" w:cs="Arial"/>
          <w:color w:val="000000"/>
          <w:szCs w:val="24"/>
        </w:rPr>
        <w:t>valg</w:t>
      </w:r>
      <w:r>
        <w:rPr>
          <w:rFonts w:asciiTheme="minorHAnsi" w:eastAsiaTheme="minorHAnsi" w:hAnsiTheme="minorHAnsi" w:cs="Arial"/>
          <w:color w:val="000000"/>
          <w:szCs w:val="24"/>
        </w:rPr>
        <w:t>faget "Produksjon av varer og tjenester</w:t>
      </w:r>
      <w:r w:rsidR="00A8142A">
        <w:rPr>
          <w:rFonts w:asciiTheme="minorHAnsi" w:eastAsiaTheme="minorHAnsi" w:hAnsiTheme="minorHAnsi" w:cs="Arial"/>
          <w:color w:val="000000"/>
          <w:szCs w:val="24"/>
        </w:rPr>
        <w:t>"</w:t>
      </w:r>
      <w:r w:rsidR="007906CC">
        <w:rPr>
          <w:rFonts w:asciiTheme="minorHAnsi" w:eastAsiaTheme="minorHAnsi" w:hAnsiTheme="minorHAnsi" w:cs="Arial"/>
          <w:color w:val="000000"/>
          <w:szCs w:val="24"/>
        </w:rPr>
        <w:t xml:space="preserve"> er at du som velger faget skal få være med å planlegge, produsere, markedsføre og tilby en vare eller tjeneste. D</w:t>
      </w:r>
      <w:r w:rsidR="0056636F" w:rsidRPr="002E7354">
        <w:rPr>
          <w:rFonts w:asciiTheme="minorHAnsi" w:eastAsiaTheme="minorHAnsi" w:hAnsiTheme="minorHAnsi" w:cs="Arial"/>
          <w:color w:val="000000"/>
          <w:szCs w:val="24"/>
        </w:rPr>
        <w:t>u lærer hvordan du kan utvikle en forretni</w:t>
      </w:r>
      <w:r w:rsidR="002674A9">
        <w:rPr>
          <w:rFonts w:asciiTheme="minorHAnsi" w:eastAsiaTheme="minorHAnsi" w:hAnsiTheme="minorHAnsi" w:cs="Arial"/>
          <w:color w:val="000000"/>
          <w:szCs w:val="24"/>
        </w:rPr>
        <w:t>ngsidé og etablere en liten bedrift</w:t>
      </w:r>
      <w:r w:rsidR="0056636F" w:rsidRPr="002E7354">
        <w:rPr>
          <w:rFonts w:asciiTheme="minorHAnsi" w:eastAsiaTheme="minorHAnsi" w:hAnsiTheme="minorHAnsi" w:cs="Arial"/>
          <w:color w:val="000000"/>
          <w:szCs w:val="24"/>
        </w:rPr>
        <w:t>. På vår skole skal vi starte opp og ha ansvar for kantina. Du lære</w:t>
      </w:r>
      <w:r w:rsidR="007906CC">
        <w:rPr>
          <w:rFonts w:asciiTheme="minorHAnsi" w:eastAsiaTheme="minorHAnsi" w:hAnsiTheme="minorHAnsi" w:cs="Arial"/>
          <w:color w:val="000000"/>
          <w:szCs w:val="24"/>
        </w:rPr>
        <w:t>r hvordan du kan drive kantina</w:t>
      </w:r>
      <w:r w:rsidR="0056636F" w:rsidRPr="002E7354">
        <w:rPr>
          <w:rFonts w:asciiTheme="minorHAnsi" w:eastAsiaTheme="minorHAnsi" w:hAnsiTheme="minorHAnsi" w:cs="Arial"/>
          <w:color w:val="000000"/>
          <w:szCs w:val="24"/>
        </w:rPr>
        <w:t>, som innebærer både planlegging og produksjon.  Du vil også lære om markedsføring og regnskap / budsjett. Faget vil også gi rom for å prøve ut andre ideer i løpet av året, i hovedsak knyttet til en form for matlaging.</w:t>
      </w:r>
    </w:p>
    <w:p w14:paraId="1B7D25DC" w14:textId="3D023F47" w:rsidR="00D16BB2" w:rsidRDefault="00D16BB2" w:rsidP="0056636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Cs w:val="24"/>
        </w:rPr>
      </w:pPr>
    </w:p>
    <w:p w14:paraId="63D43B79" w14:textId="7B7A40C7" w:rsidR="00D16BB2" w:rsidRPr="00CC1289" w:rsidRDefault="00D16BB2" w:rsidP="00D16BB2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Teknologi i praksis</w:t>
      </w:r>
    </w:p>
    <w:p w14:paraId="5E7B55B7" w14:textId="1C0D0638" w:rsidR="00D16BB2" w:rsidRPr="005F1A54" w:rsidRDefault="004D77E9" w:rsidP="005F1A54">
      <w:pPr>
        <w:spacing w:after="200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Målet med valgfaget "Teknologi i praksis" er </w:t>
      </w:r>
      <w:r>
        <w:rPr>
          <w:rFonts w:asciiTheme="minorHAnsi" w:hAnsiTheme="minorHAnsi" w:cstheme="minorHAnsi"/>
        </w:rPr>
        <w:t xml:space="preserve">at du skal kunne gjøre rede for hvordan datamaskiner og programmer fungerer, inkludert et utvalg utbredte programmeringsspråk og deres bruksområder. Du får lære å bruke flere programmeringsspråk der minst ett er tekstbasert. I tillegg lærer du om kontrollering og simulering av fysiske objekter (for eksempel roboter). </w:t>
      </w:r>
      <w:r w:rsidR="00510DA3">
        <w:rPr>
          <w:rFonts w:asciiTheme="minorHAnsi" w:eastAsia="Calibri" w:hAnsiTheme="minorHAnsi" w:cstheme="minorHAnsi"/>
          <w:szCs w:val="24"/>
        </w:rPr>
        <w:t>Du l</w:t>
      </w:r>
      <w:r w:rsidR="00D16BB2" w:rsidRPr="005F1A54">
        <w:rPr>
          <w:rFonts w:asciiTheme="minorHAnsi" w:hAnsiTheme="minorHAnsi" w:cstheme="minorHAnsi"/>
        </w:rPr>
        <w:t>ære</w:t>
      </w:r>
      <w:r w:rsidR="00510DA3">
        <w:rPr>
          <w:rFonts w:asciiTheme="minorHAnsi" w:hAnsiTheme="minorHAnsi" w:cstheme="minorHAnsi"/>
        </w:rPr>
        <w:t>r</w:t>
      </w:r>
      <w:r w:rsidR="00D16BB2" w:rsidRPr="005F1A54">
        <w:rPr>
          <w:rFonts w:asciiTheme="minorHAnsi" w:hAnsiTheme="minorHAnsi" w:cstheme="minorHAnsi"/>
        </w:rPr>
        <w:t xml:space="preserve"> om programmering både som en del av </w:t>
      </w:r>
      <w:r w:rsidR="005F1A54" w:rsidRPr="005F1A54">
        <w:rPr>
          <w:rFonts w:asciiTheme="minorHAnsi" w:hAnsiTheme="minorHAnsi" w:cstheme="minorHAnsi"/>
        </w:rPr>
        <w:t>allmenndannelsen i vårt samfunn,</w:t>
      </w:r>
      <w:r w:rsidR="00D16BB2" w:rsidRPr="005F1A54">
        <w:rPr>
          <w:rFonts w:asciiTheme="minorHAnsi" w:hAnsiTheme="minorHAnsi" w:cstheme="minorHAnsi"/>
        </w:rPr>
        <w:t xml:space="preserve"> som et kreativt verktøy</w:t>
      </w:r>
      <w:r w:rsidR="005F1A54" w:rsidRPr="005F1A54">
        <w:rPr>
          <w:rFonts w:asciiTheme="minorHAnsi" w:hAnsiTheme="minorHAnsi" w:cstheme="minorHAnsi"/>
        </w:rPr>
        <w:t>, som en nyttig ferdighet og som en morsom og motiverende aktivitet</w:t>
      </w:r>
      <w:r w:rsidR="00D16BB2" w:rsidRPr="005F1A54">
        <w:rPr>
          <w:rFonts w:asciiTheme="minorHAnsi" w:hAnsiTheme="minorHAnsi" w:cstheme="minorHAnsi"/>
        </w:rPr>
        <w:t>.</w:t>
      </w:r>
      <w:r w:rsidR="005F1A54">
        <w:rPr>
          <w:rFonts w:asciiTheme="minorHAnsi" w:hAnsiTheme="minorHAnsi" w:cstheme="minorHAnsi"/>
        </w:rPr>
        <w:t xml:space="preserve"> </w:t>
      </w:r>
    </w:p>
    <w:p w14:paraId="5793F8CF" w14:textId="3AB44153" w:rsidR="00D16BB2" w:rsidRPr="00CC1289" w:rsidRDefault="00510DA3" w:rsidP="00D16BB2">
      <w:pPr>
        <w:spacing w:after="200" w:line="276" w:lineRule="auto"/>
        <w:rPr>
          <w:rFonts w:ascii="Calibri" w:eastAsia="Calibri" w:hAnsi="Calibri"/>
          <w:szCs w:val="24"/>
        </w:rPr>
      </w:pPr>
      <w:r w:rsidRPr="005F1A54">
        <w:rPr>
          <w:rFonts w:asciiTheme="minorHAnsi" w:eastAsia="Calibri" w:hAnsiTheme="minorHAnsi" w:cstheme="minorHAnsi"/>
          <w:szCs w:val="24"/>
        </w:rPr>
        <w:t>Programmering i Skolen – Koding med kidsa</w:t>
      </w:r>
      <w:r>
        <w:rPr>
          <w:rFonts w:asciiTheme="minorHAnsi" w:eastAsia="Calibri" w:hAnsiTheme="minorHAnsi" w:cstheme="minorHAnsi"/>
          <w:szCs w:val="24"/>
        </w:rPr>
        <w:t>!</w:t>
      </w:r>
    </w:p>
    <w:p w14:paraId="1A42638F" w14:textId="77777777" w:rsidR="00D16BB2" w:rsidRDefault="00D16BB2" w:rsidP="0056636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Cs w:val="24"/>
        </w:rPr>
      </w:pPr>
    </w:p>
    <w:p w14:paraId="56EC5437" w14:textId="77777777" w:rsidR="00BB564D" w:rsidRPr="009045B6" w:rsidRDefault="00BB564D" w:rsidP="00BB564D">
      <w:pPr>
        <w:pStyle w:val="Tittel"/>
        <w:jc w:val="center"/>
      </w:pPr>
      <w:r>
        <w:lastRenderedPageBreak/>
        <w:t>Valgfaget sal og scene</w:t>
      </w:r>
    </w:p>
    <w:p w14:paraId="6EA9C157" w14:textId="77777777" w:rsidR="004017EB" w:rsidRPr="004017EB" w:rsidRDefault="00BB564D" w:rsidP="00BB564D">
      <w:pPr>
        <w:rPr>
          <w:rFonts w:asciiTheme="minorHAnsi" w:hAnsiTheme="minorHAnsi"/>
          <w:b/>
        </w:rPr>
      </w:pPr>
      <w:r w:rsidRPr="004017EB">
        <w:rPr>
          <w:rFonts w:asciiTheme="minorHAnsi" w:hAnsiTheme="minorHAnsi"/>
          <w:b/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10BBEAF6" wp14:editId="143186C8">
            <wp:simplePos x="0" y="0"/>
            <wp:positionH relativeFrom="column">
              <wp:posOffset>-80645</wp:posOffset>
            </wp:positionH>
            <wp:positionV relativeFrom="paragraph">
              <wp:posOffset>68580</wp:posOffset>
            </wp:positionV>
            <wp:extent cx="1562100" cy="1562100"/>
            <wp:effectExtent l="0" t="0" r="0" b="0"/>
            <wp:wrapSquare wrapText="bothSides"/>
            <wp:docPr id="13" name="Bilde 13" descr="http://www.polyvore.com/cgi/img-thing?.out=jpg&amp;size=l&amp;tid=1090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yvore.com/cgi/img-thing?.out=jpg&amp;size=l&amp;tid=109072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7EB">
        <w:rPr>
          <w:rFonts w:asciiTheme="minorHAnsi" w:hAnsiTheme="minorHAnsi"/>
          <w:b/>
        </w:rPr>
        <w:t>Hva er det?</w:t>
      </w:r>
    </w:p>
    <w:p w14:paraId="4367B43F" w14:textId="016B0AA4" w:rsidR="00BB564D" w:rsidRPr="004017EB" w:rsidRDefault="00BB564D" w:rsidP="00BB564D">
      <w:pPr>
        <w:rPr>
          <w:rFonts w:asciiTheme="minorHAnsi" w:hAnsiTheme="minorHAnsi"/>
        </w:rPr>
      </w:pPr>
      <w:r w:rsidRPr="004017EB">
        <w:rPr>
          <w:rFonts w:asciiTheme="minorHAnsi" w:hAnsiTheme="minorHAnsi"/>
        </w:rPr>
        <w:t xml:space="preserve">Målet med valgfaget “Sal og scene” er at du som velger faget får mulighet til å skape og formidle kreative uttrykk, både individuelt og sammen med andre. </w:t>
      </w:r>
    </w:p>
    <w:p w14:paraId="7C7AAECC" w14:textId="77777777" w:rsidR="00BB564D" w:rsidRPr="004017EB" w:rsidRDefault="00BB564D" w:rsidP="00BB564D">
      <w:pPr>
        <w:rPr>
          <w:rFonts w:asciiTheme="minorHAnsi" w:hAnsiTheme="minorHAnsi"/>
        </w:rPr>
      </w:pPr>
      <w:r w:rsidRPr="004017EB">
        <w:rPr>
          <w:rFonts w:asciiTheme="minorHAnsi" w:hAnsiTheme="minorHAnsi"/>
        </w:rPr>
        <w:t xml:space="preserve">Dette kan skje gjennom ulike typer produksjoner der det audiovisuelle er i fokus, for eksempel musikk, lyd, dialog og film, bilder, installasjoner eller sal- og sceneopptreden. Interessene og ferdighetene til de elevene som velger faget er med på å avgjøre hva slags produksjon man skal lage. </w:t>
      </w:r>
    </w:p>
    <w:p w14:paraId="0990C71E" w14:textId="77777777" w:rsidR="00BB564D" w:rsidRDefault="00BB564D" w:rsidP="00BB564D"/>
    <w:p w14:paraId="731881CE" w14:textId="77777777" w:rsidR="00BB564D" w:rsidRDefault="00BB564D" w:rsidP="00BB564D">
      <w:pPr>
        <w:rPr>
          <w:b/>
        </w:rPr>
      </w:pPr>
    </w:p>
    <w:p w14:paraId="0E38B7EC" w14:textId="77777777" w:rsidR="00BB564D" w:rsidRDefault="00BB564D" w:rsidP="00BB564D">
      <w:pPr>
        <w:rPr>
          <w:b/>
        </w:rPr>
      </w:pPr>
    </w:p>
    <w:p w14:paraId="30F4846B" w14:textId="77777777" w:rsidR="00BB564D" w:rsidRDefault="00BB564D" w:rsidP="00BB564D">
      <w:pPr>
        <w:rPr>
          <w:b/>
        </w:rPr>
      </w:pPr>
    </w:p>
    <w:p w14:paraId="123378E2" w14:textId="52F65D42" w:rsidR="00BB564D" w:rsidRPr="004017EB" w:rsidRDefault="00BB564D" w:rsidP="00BB564D">
      <w:pPr>
        <w:rPr>
          <w:rFonts w:asciiTheme="minorHAnsi" w:hAnsiTheme="minorHAnsi"/>
          <w:b/>
        </w:rPr>
      </w:pPr>
      <w:r w:rsidRPr="004017EB">
        <w:rPr>
          <w:rFonts w:asciiTheme="minorHAnsi" w:hAnsiTheme="minorHAnsi"/>
          <w:b/>
        </w:rPr>
        <w:t>I faget skal du være med på:</w:t>
      </w:r>
    </w:p>
    <w:p w14:paraId="5BB1254E" w14:textId="506483F8" w:rsidR="00BB564D" w:rsidRDefault="00BB564D" w:rsidP="00BB564D">
      <w:pPr>
        <w:pStyle w:val="Listeavsnitt"/>
        <w:numPr>
          <w:ilvl w:val="0"/>
          <w:numId w:val="2"/>
        </w:numPr>
      </w:pPr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4B0C6EF6" wp14:editId="73FB9A1B">
            <wp:simplePos x="0" y="0"/>
            <wp:positionH relativeFrom="column">
              <wp:posOffset>4849495</wp:posOffset>
            </wp:positionH>
            <wp:positionV relativeFrom="paragraph">
              <wp:posOffset>6985</wp:posOffset>
            </wp:positionV>
            <wp:extent cx="1841500" cy="1228725"/>
            <wp:effectExtent l="0" t="0" r="6350" b="9525"/>
            <wp:wrapSquare wrapText="bothSides"/>
            <wp:docPr id="14" name="Bilde 14" descr="http://www.hit.no/var/storage/images/media/bilder/hattemakerens-teparty/1378160-1-nor-NO/Hattemakerens-teparty_st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t.no/var/storage/images/media/bilder/hattemakerens-teparty/1378160-1-nor-NO/Hattemakerens-teparty_sto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Å lage en forestilling eller en produksjon som skal vises/fremføres for publikum. </w:t>
      </w:r>
    </w:p>
    <w:p w14:paraId="35F10BCF" w14:textId="7B924FF4" w:rsidR="00BB564D" w:rsidRDefault="00BB564D" w:rsidP="00BB564D">
      <w:pPr>
        <w:pStyle w:val="Listeavsnitt"/>
        <w:numPr>
          <w:ilvl w:val="0"/>
          <w:numId w:val="2"/>
        </w:numPr>
      </w:pPr>
      <w:r>
        <w:t>Å ha en avgjørende rolle i de ulike fasene i produksjonen, fra idéutvikling til arbeid med en forestilling el. og fremføringen av denne</w:t>
      </w:r>
      <w:r w:rsidR="00BE06B1">
        <w:t>.</w:t>
      </w:r>
      <w:r>
        <w:t xml:space="preserve"> </w:t>
      </w:r>
    </w:p>
    <w:p w14:paraId="7B5EE24E" w14:textId="77777777" w:rsidR="00BB564D" w:rsidRDefault="00BB564D" w:rsidP="00BB564D">
      <w:pPr>
        <w:rPr>
          <w:b/>
        </w:rPr>
      </w:pPr>
    </w:p>
    <w:p w14:paraId="2F88D2BE" w14:textId="77777777" w:rsidR="00BB564D" w:rsidRDefault="00BB564D" w:rsidP="00BB564D">
      <w:pPr>
        <w:rPr>
          <w:b/>
        </w:rPr>
      </w:pPr>
    </w:p>
    <w:p w14:paraId="2F097CA5" w14:textId="77777777" w:rsidR="00BB564D" w:rsidRDefault="00BB564D" w:rsidP="00BB564D">
      <w:pPr>
        <w:rPr>
          <w:b/>
        </w:rPr>
      </w:pPr>
    </w:p>
    <w:p w14:paraId="021CCFF0" w14:textId="77777777" w:rsidR="00BB564D" w:rsidRPr="004017EB" w:rsidRDefault="00BB564D" w:rsidP="00BB564D">
      <w:pPr>
        <w:rPr>
          <w:rFonts w:asciiTheme="minorHAnsi" w:hAnsiTheme="minorHAnsi"/>
          <w:b/>
        </w:rPr>
      </w:pPr>
      <w:r w:rsidRPr="004017EB">
        <w:rPr>
          <w:rFonts w:asciiTheme="minorHAnsi" w:hAnsiTheme="minorHAnsi"/>
          <w:b/>
        </w:rPr>
        <w:t xml:space="preserve">Målet er at du skal: </w:t>
      </w:r>
    </w:p>
    <w:p w14:paraId="2661D892" w14:textId="77777777" w:rsidR="00BB564D" w:rsidRDefault="00BB564D" w:rsidP="00BB564D">
      <w:pPr>
        <w:pStyle w:val="Listeavsnitt"/>
        <w:numPr>
          <w:ilvl w:val="0"/>
          <w:numId w:val="2"/>
        </w:numPr>
      </w:pPr>
      <w:r>
        <w:t>Få erfaring med idéutvikling.</w:t>
      </w:r>
    </w:p>
    <w:p w14:paraId="12BE1D3B" w14:textId="77777777" w:rsidR="00BB564D" w:rsidRDefault="00BB564D" w:rsidP="00BB564D">
      <w:pPr>
        <w:pStyle w:val="Listeavsnitt"/>
        <w:numPr>
          <w:ilvl w:val="0"/>
          <w:numId w:val="2"/>
        </w:numPr>
      </w:pPr>
      <w:r>
        <w:t>Få prøve deg som formidler på scenen, i øvelsessituasjoner og foran publikum.</w:t>
      </w:r>
    </w:p>
    <w:p w14:paraId="22740FCA" w14:textId="77777777" w:rsidR="00BB564D" w:rsidRDefault="00BB564D" w:rsidP="00BB564D">
      <w:pPr>
        <w:pStyle w:val="Listeavsnitt"/>
        <w:numPr>
          <w:ilvl w:val="0"/>
          <w:numId w:val="2"/>
        </w:numPr>
      </w:pPr>
      <w:r>
        <w:t>Ta i bruk og utvikle dine kreative ferdigheter.</w:t>
      </w:r>
    </w:p>
    <w:p w14:paraId="598E8A6E" w14:textId="37123EAC" w:rsidR="00BB564D" w:rsidRDefault="00BB564D" w:rsidP="00BB564D">
      <w:pPr>
        <w:pStyle w:val="Listeavsnitt"/>
        <w:numPr>
          <w:ilvl w:val="0"/>
          <w:numId w:val="2"/>
        </w:numPr>
      </w:pPr>
      <w:r>
        <w:t>Lære å samarbeide med andre elever i kreativt og praktisk arbeid</w:t>
      </w:r>
      <w:r w:rsidR="00BE06B1">
        <w:t>.</w:t>
      </w:r>
    </w:p>
    <w:p w14:paraId="4C6173D4" w14:textId="77777777" w:rsidR="00BB564D" w:rsidRDefault="00BB564D" w:rsidP="00BB564D">
      <w:pPr>
        <w:pStyle w:val="Listeavsnitt"/>
        <w:numPr>
          <w:ilvl w:val="0"/>
          <w:numId w:val="2"/>
        </w:numPr>
      </w:pPr>
      <w:r>
        <w:t xml:space="preserve">Jobbe målrettet gjennom ulike faser av prosjektet. </w:t>
      </w:r>
    </w:p>
    <w:p w14:paraId="51A56BFF" w14:textId="77777777" w:rsidR="00BB564D" w:rsidRDefault="00BB564D" w:rsidP="00BB564D">
      <w:pPr>
        <w:pStyle w:val="Listeavsnitt"/>
        <w:numPr>
          <w:ilvl w:val="0"/>
          <w:numId w:val="2"/>
        </w:numPr>
      </w:pPr>
      <w:r>
        <w:t>Utforske ulike kreative uttrykk.</w:t>
      </w:r>
    </w:p>
    <w:p w14:paraId="522D09A0" w14:textId="77777777" w:rsidR="00BB564D" w:rsidRDefault="00BB564D" w:rsidP="00BB564D">
      <w:pPr>
        <w:pStyle w:val="Listeavsnitt"/>
        <w:numPr>
          <w:ilvl w:val="0"/>
          <w:numId w:val="2"/>
        </w:numPr>
      </w:pPr>
      <w:r>
        <w:t xml:space="preserve">Gi andre elever tilbakemeldinger, samt få tilbakemeldinger på ditt eget arbeid. </w:t>
      </w:r>
    </w:p>
    <w:p w14:paraId="24D71FDC" w14:textId="77777777" w:rsidR="00BB564D" w:rsidRDefault="00BB564D" w:rsidP="00BB564D">
      <w:pPr>
        <w:rPr>
          <w:b/>
        </w:rPr>
      </w:pPr>
    </w:p>
    <w:p w14:paraId="6BEE0181" w14:textId="77777777" w:rsidR="00BB564D" w:rsidRDefault="00BB564D" w:rsidP="00BB564D">
      <w:pPr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0AE7692D" wp14:editId="4CB7BADB">
            <wp:simplePos x="0" y="0"/>
            <wp:positionH relativeFrom="column">
              <wp:posOffset>4558030</wp:posOffset>
            </wp:positionH>
            <wp:positionV relativeFrom="paragraph">
              <wp:posOffset>73025</wp:posOffset>
            </wp:positionV>
            <wp:extent cx="1924050" cy="1447800"/>
            <wp:effectExtent l="0" t="0" r="0" b="0"/>
            <wp:wrapSquare wrapText="bothSides"/>
            <wp:docPr id="15" name="Bilde 15" descr="http://www.hit.no/var/storage/images/media/bilder/sal-og-scene-sminke/1378147-1-nor-NO/Sal-og-scene-sminke_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t.no/var/storage/images/media/bilder/sal-og-scene-sminke/1378147-1-nor-NO/Sal-og-scene-sminke_lit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C8FC0" w14:textId="77777777" w:rsidR="00BB564D" w:rsidRPr="004017EB" w:rsidRDefault="00BB564D" w:rsidP="00BB564D">
      <w:pPr>
        <w:rPr>
          <w:rFonts w:asciiTheme="minorHAnsi" w:hAnsiTheme="minorHAnsi"/>
          <w:b/>
        </w:rPr>
      </w:pPr>
      <w:r w:rsidRPr="004017EB">
        <w:rPr>
          <w:rFonts w:asciiTheme="minorHAnsi" w:hAnsiTheme="minorHAnsi"/>
          <w:b/>
        </w:rPr>
        <w:t>Du som velger dette valgfaget:</w:t>
      </w:r>
    </w:p>
    <w:p w14:paraId="70E38327" w14:textId="77777777" w:rsidR="00BB564D" w:rsidRPr="007F092B" w:rsidRDefault="00BB564D" w:rsidP="00BB564D">
      <w:pPr>
        <w:pStyle w:val="Listeavsnitt"/>
        <w:numPr>
          <w:ilvl w:val="0"/>
          <w:numId w:val="3"/>
        </w:numPr>
        <w:rPr>
          <w:b/>
        </w:rPr>
      </w:pPr>
      <w:r>
        <w:t xml:space="preserve">Bør trives med å jobbe kreativt og med musikk, drama, dans el. og ha lyst til å prøve seg på en scene.  </w:t>
      </w:r>
    </w:p>
    <w:p w14:paraId="632B572B" w14:textId="77777777" w:rsidR="00BB564D" w:rsidRPr="00FF113F" w:rsidRDefault="00BB564D" w:rsidP="00BB564D">
      <w:pPr>
        <w:pStyle w:val="Listeavsnitt"/>
        <w:numPr>
          <w:ilvl w:val="0"/>
          <w:numId w:val="3"/>
        </w:numPr>
        <w:rPr>
          <w:b/>
        </w:rPr>
      </w:pPr>
      <w:r>
        <w:t xml:space="preserve">Bør ha motivasjon for å jobbe prosjektbasert. Gruppa vil ha fire timer i uken med dette valgfaget over en begrenset periode – høst eller vår. </w:t>
      </w:r>
    </w:p>
    <w:p w14:paraId="46F9AAC1" w14:textId="77777777" w:rsidR="00BB564D" w:rsidRDefault="00BB564D" w:rsidP="00A503DD">
      <w:pPr>
        <w:pStyle w:val="Tittel"/>
      </w:pPr>
      <w:r>
        <w:br w:type="page"/>
      </w:r>
    </w:p>
    <w:p w14:paraId="61F046EF" w14:textId="2B145B27" w:rsidR="00A503DD" w:rsidRDefault="00A503DD" w:rsidP="00A503DD">
      <w:pPr>
        <w:pStyle w:val="Tittel"/>
      </w:pPr>
      <w:r>
        <w:lastRenderedPageBreak/>
        <w:t>Påmelding til valgfag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F046F0" w14:textId="77777777" w:rsidR="00A503DD" w:rsidRDefault="00A503DD" w:rsidP="00A503DD"/>
    <w:p w14:paraId="2E489FDC" w14:textId="53C82DFC" w:rsidR="004017EB" w:rsidRPr="004017EB" w:rsidRDefault="00BE06B1" w:rsidP="004017E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Skriv ut, fyll inn og gi</w:t>
      </w:r>
      <w:bookmarkStart w:id="0" w:name="_GoBack"/>
      <w:bookmarkEnd w:id="0"/>
      <w:r w:rsidR="00A503DD" w:rsidRPr="004017EB">
        <w:rPr>
          <w:rFonts w:asciiTheme="minorHAnsi" w:hAnsiTheme="minorHAnsi"/>
          <w:sz w:val="32"/>
          <w:szCs w:val="32"/>
        </w:rPr>
        <w:t xml:space="preserve"> svarslipp</w:t>
      </w:r>
      <w:r w:rsidR="004017EB" w:rsidRPr="004017EB">
        <w:rPr>
          <w:rFonts w:asciiTheme="minorHAnsi" w:hAnsiTheme="minorHAnsi"/>
          <w:sz w:val="32"/>
          <w:szCs w:val="32"/>
        </w:rPr>
        <w:t xml:space="preserve"> til kontaktlærer,</w:t>
      </w:r>
      <w:r w:rsidR="00A503DD" w:rsidRPr="004017EB">
        <w:rPr>
          <w:rFonts w:asciiTheme="minorHAnsi" w:hAnsiTheme="minorHAnsi"/>
          <w:sz w:val="32"/>
          <w:szCs w:val="32"/>
        </w:rPr>
        <w:t xml:space="preserve"> ell</w:t>
      </w:r>
      <w:r w:rsidR="004017EB" w:rsidRPr="004017EB">
        <w:rPr>
          <w:rFonts w:asciiTheme="minorHAnsi" w:hAnsiTheme="minorHAnsi"/>
          <w:sz w:val="32"/>
          <w:szCs w:val="32"/>
        </w:rPr>
        <w:t xml:space="preserve">er send en epost til </w:t>
      </w:r>
      <w:hyperlink r:id="rId16" w:history="1">
        <w:r w:rsidR="004017EB" w:rsidRPr="004017EB">
          <w:rPr>
            <w:rStyle w:val="Hyperkobling"/>
            <w:rFonts w:asciiTheme="minorHAnsi" w:hAnsiTheme="minorHAnsi"/>
            <w:sz w:val="32"/>
            <w:szCs w:val="32"/>
          </w:rPr>
          <w:t>annebrita.naerumbarstad@ude.oslo.kommune.no</w:t>
        </w:r>
      </w:hyperlink>
      <w:r w:rsidR="004017EB" w:rsidRPr="004017EB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017EB" w:rsidRPr="004017EB">
        <w:rPr>
          <w:rFonts w:asciiTheme="minorHAnsi" w:hAnsiTheme="minorHAnsi"/>
          <w:b/>
          <w:sz w:val="32"/>
          <w:szCs w:val="32"/>
        </w:rPr>
        <w:t>senest torsdag 1.september</w:t>
      </w:r>
    </w:p>
    <w:p w14:paraId="4E43FEA4" w14:textId="14F99CD6" w:rsidR="004017EB" w:rsidRPr="004017EB" w:rsidRDefault="004017EB" w:rsidP="00A503DD">
      <w:pPr>
        <w:rPr>
          <w:rFonts w:asciiTheme="minorHAnsi" w:hAnsiTheme="minorHAnsi"/>
          <w:sz w:val="32"/>
          <w:szCs w:val="32"/>
        </w:rPr>
      </w:pPr>
    </w:p>
    <w:p w14:paraId="61F046F2" w14:textId="77777777" w:rsidR="00A503DD" w:rsidRPr="004017EB" w:rsidRDefault="00A503DD" w:rsidP="00A503DD">
      <w:pPr>
        <w:rPr>
          <w:rFonts w:asciiTheme="minorHAnsi" w:hAnsiTheme="minorHAnsi"/>
          <w:sz w:val="32"/>
          <w:szCs w:val="32"/>
        </w:rPr>
      </w:pPr>
    </w:p>
    <w:p w14:paraId="61F046F3" w14:textId="20459430" w:rsidR="00A503DD" w:rsidRPr="004017EB" w:rsidRDefault="00A503DD" w:rsidP="00A503DD">
      <w:pPr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sz w:val="32"/>
          <w:szCs w:val="32"/>
        </w:rPr>
        <w:t>Navn:</w:t>
      </w:r>
      <w:r w:rsidR="004017EB" w:rsidRPr="004017EB">
        <w:rPr>
          <w:rFonts w:asciiTheme="minorHAnsi" w:hAnsiTheme="minorHAnsi"/>
          <w:sz w:val="32"/>
          <w:szCs w:val="32"/>
        </w:rPr>
        <w:t xml:space="preserve"> </w:t>
      </w:r>
      <w:r w:rsidRPr="004017EB">
        <w:rPr>
          <w:rFonts w:asciiTheme="minorHAnsi" w:hAnsiTheme="minorHAnsi"/>
          <w:sz w:val="32"/>
          <w:szCs w:val="32"/>
        </w:rPr>
        <w:t>______________________________________________</w:t>
      </w:r>
    </w:p>
    <w:p w14:paraId="61F046F4" w14:textId="77777777" w:rsidR="00A503DD" w:rsidRPr="004017EB" w:rsidRDefault="00A503DD" w:rsidP="00A503DD">
      <w:pPr>
        <w:rPr>
          <w:rFonts w:asciiTheme="minorHAnsi" w:hAnsiTheme="minorHAnsi"/>
          <w:sz w:val="40"/>
          <w:szCs w:val="40"/>
        </w:rPr>
      </w:pPr>
    </w:p>
    <w:p w14:paraId="61F046F5" w14:textId="2852A65E" w:rsidR="00A503DD" w:rsidRPr="004017EB" w:rsidRDefault="00A503DD" w:rsidP="00A503DD">
      <w:pPr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sz w:val="32"/>
          <w:szCs w:val="32"/>
        </w:rPr>
        <w:t>Klasse:</w:t>
      </w:r>
      <w:r w:rsidR="004017EB" w:rsidRPr="004017EB">
        <w:rPr>
          <w:rFonts w:asciiTheme="minorHAnsi" w:hAnsiTheme="minorHAnsi"/>
          <w:sz w:val="32"/>
          <w:szCs w:val="32"/>
        </w:rPr>
        <w:t xml:space="preserve"> </w:t>
      </w:r>
      <w:r w:rsidRPr="004017EB">
        <w:rPr>
          <w:rFonts w:asciiTheme="minorHAnsi" w:hAnsiTheme="minorHAnsi"/>
          <w:sz w:val="32"/>
          <w:szCs w:val="32"/>
        </w:rPr>
        <w:t>_____</w:t>
      </w:r>
    </w:p>
    <w:p w14:paraId="61F046F6" w14:textId="77777777" w:rsidR="00A503DD" w:rsidRPr="004017EB" w:rsidRDefault="00A503DD" w:rsidP="00A503DD">
      <w:pPr>
        <w:rPr>
          <w:rFonts w:asciiTheme="minorHAnsi" w:hAnsiTheme="minorHAnsi"/>
          <w:sz w:val="40"/>
          <w:szCs w:val="40"/>
        </w:rPr>
      </w:pPr>
    </w:p>
    <w:p w14:paraId="61F046F7" w14:textId="44D0ABCB" w:rsidR="00A503DD" w:rsidRPr="004017EB" w:rsidRDefault="00A503DD" w:rsidP="00A503DD">
      <w:pPr>
        <w:rPr>
          <w:rFonts w:asciiTheme="minorHAnsi" w:hAnsiTheme="minorHAnsi"/>
          <w:sz w:val="40"/>
          <w:szCs w:val="40"/>
        </w:rPr>
      </w:pPr>
      <w:r w:rsidRPr="004017EB">
        <w:rPr>
          <w:rFonts w:asciiTheme="minorHAnsi" w:hAnsiTheme="minorHAnsi"/>
          <w:sz w:val="40"/>
          <w:szCs w:val="40"/>
        </w:rPr>
        <w:t>N</w:t>
      </w:r>
      <w:r w:rsidR="00672BAE" w:rsidRPr="004017EB">
        <w:rPr>
          <w:rFonts w:asciiTheme="minorHAnsi" w:hAnsiTheme="minorHAnsi"/>
          <w:sz w:val="40"/>
          <w:szCs w:val="40"/>
        </w:rPr>
        <w:t xml:space="preserve">B! Sett inn </w:t>
      </w:r>
      <w:r w:rsidR="004017EB">
        <w:rPr>
          <w:rFonts w:asciiTheme="minorHAnsi" w:hAnsiTheme="minorHAnsi"/>
          <w:sz w:val="40"/>
          <w:szCs w:val="40"/>
        </w:rPr>
        <w:t>1, 2, 3 og 4</w:t>
      </w:r>
      <w:r w:rsidRPr="004017EB">
        <w:rPr>
          <w:rFonts w:asciiTheme="minorHAnsi" w:hAnsiTheme="minorHAnsi"/>
          <w:sz w:val="40"/>
          <w:szCs w:val="40"/>
        </w:rPr>
        <w:t>:</w:t>
      </w:r>
    </w:p>
    <w:p w14:paraId="61F046F8" w14:textId="77777777" w:rsidR="00A503DD" w:rsidRPr="004017EB" w:rsidRDefault="00A503DD" w:rsidP="00A503DD">
      <w:pPr>
        <w:rPr>
          <w:rFonts w:asciiTheme="minorHAnsi" w:hAnsiTheme="minorHAnsi"/>
          <w:sz w:val="40"/>
          <w:szCs w:val="40"/>
        </w:rPr>
      </w:pPr>
    </w:p>
    <w:p w14:paraId="61F046F9" w14:textId="77777777" w:rsidR="00A503DD" w:rsidRPr="004017EB" w:rsidRDefault="00A503DD" w:rsidP="00A503DD">
      <w:pPr>
        <w:rPr>
          <w:rFonts w:asciiTheme="minorHAnsi" w:hAnsiTheme="minorHAnsi"/>
          <w:b/>
          <w:sz w:val="40"/>
          <w:szCs w:val="40"/>
        </w:rPr>
      </w:pPr>
      <w:r w:rsidRPr="004017EB">
        <w:rPr>
          <w:rFonts w:asciiTheme="minorHAnsi" w:hAnsiTheme="minorHAnsi"/>
          <w:b/>
          <w:sz w:val="40"/>
          <w:szCs w:val="40"/>
        </w:rPr>
        <w:t>Fysisk aktivitet og helse</w:t>
      </w:r>
      <w:r w:rsidR="001350C1" w:rsidRPr="004017EB">
        <w:rPr>
          <w:rFonts w:asciiTheme="minorHAnsi" w:hAnsiTheme="minorHAnsi"/>
          <w:b/>
          <w:sz w:val="40"/>
          <w:szCs w:val="40"/>
        </w:rPr>
        <w:t>:</w:t>
      </w:r>
      <w:r w:rsidRPr="004017EB">
        <w:rPr>
          <w:rFonts w:asciiTheme="minorHAnsi" w:hAnsiTheme="minorHAnsi"/>
          <w:b/>
          <w:sz w:val="40"/>
          <w:szCs w:val="40"/>
        </w:rPr>
        <w:tab/>
      </w:r>
      <w:r w:rsidRPr="004017EB">
        <w:rPr>
          <w:rFonts w:asciiTheme="minorHAnsi" w:hAnsiTheme="minorHAnsi"/>
          <w:b/>
          <w:sz w:val="40"/>
          <w:szCs w:val="40"/>
        </w:rPr>
        <w:tab/>
      </w:r>
      <w:r w:rsidRPr="004017EB">
        <w:rPr>
          <w:rFonts w:asciiTheme="minorHAnsi" w:hAnsiTheme="minorHAnsi"/>
          <w:b/>
          <w:sz w:val="40"/>
          <w:szCs w:val="40"/>
        </w:rPr>
        <w:tab/>
      </w:r>
      <w:r w:rsidRPr="004017EB">
        <w:rPr>
          <w:rFonts w:asciiTheme="minorHAnsi" w:hAnsiTheme="minorHAnsi"/>
          <w:b/>
          <w:sz w:val="40"/>
          <w:szCs w:val="40"/>
        </w:rPr>
        <w:tab/>
      </w:r>
      <w:r w:rsidRPr="004017EB">
        <w:rPr>
          <w:rFonts w:asciiTheme="minorHAnsi" w:hAnsiTheme="minorHAnsi"/>
          <w:b/>
          <w:sz w:val="40"/>
          <w:szCs w:val="40"/>
        </w:rPr>
        <w:tab/>
      </w:r>
    </w:p>
    <w:p w14:paraId="61F046FA" w14:textId="77777777" w:rsidR="001350C1" w:rsidRPr="004017EB" w:rsidRDefault="001350C1" w:rsidP="001350C1">
      <w:pPr>
        <w:ind w:firstLine="709"/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04714" wp14:editId="61F04715">
                <wp:simplePos x="0" y="0"/>
                <wp:positionH relativeFrom="column">
                  <wp:posOffset>24918</wp:posOffset>
                </wp:positionH>
                <wp:positionV relativeFrom="paragraph">
                  <wp:posOffset>147955</wp:posOffset>
                </wp:positionV>
                <wp:extent cx="459740" cy="365125"/>
                <wp:effectExtent l="0" t="0" r="16510" b="158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9740" cy="365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5F3E8E" id="Rektangel 6" o:spid="_x0000_s1026" style="position:absolute;margin-left:1.95pt;margin-top:11.65pt;width:36.2pt;height:2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" filled="f" strokecolor="#385d8a" strokeweight=".5pt"/>
            </w:pict>
          </mc:Fallback>
        </mc:AlternateContent>
      </w:r>
    </w:p>
    <w:p w14:paraId="61F046FB" w14:textId="77777777" w:rsidR="00A503DD" w:rsidRPr="004017EB" w:rsidRDefault="001350C1" w:rsidP="008932CA">
      <w:pPr>
        <w:ind w:left="709" w:firstLine="709"/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sz w:val="32"/>
          <w:szCs w:val="32"/>
        </w:rPr>
        <w:t>Lagidrett/friluftsliv</w:t>
      </w:r>
    </w:p>
    <w:p w14:paraId="61F046FC" w14:textId="77777777" w:rsidR="001350C1" w:rsidRPr="004017EB" w:rsidRDefault="001350C1" w:rsidP="00A503DD">
      <w:pPr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04716" wp14:editId="61F04717">
                <wp:simplePos x="0" y="0"/>
                <wp:positionH relativeFrom="column">
                  <wp:posOffset>25532</wp:posOffset>
                </wp:positionH>
                <wp:positionV relativeFrom="paragraph">
                  <wp:posOffset>153670</wp:posOffset>
                </wp:positionV>
                <wp:extent cx="459740" cy="365125"/>
                <wp:effectExtent l="0" t="0" r="16510" b="158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9740" cy="365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5A824" id="Rektangel 9" o:spid="_x0000_s1026" style="position:absolute;margin-left:2pt;margin-top:12.1pt;width:36.2pt;height:2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" filled="f" strokecolor="#385d8a" strokeweight=".5pt"/>
            </w:pict>
          </mc:Fallback>
        </mc:AlternateContent>
      </w:r>
    </w:p>
    <w:p w14:paraId="61F046FD" w14:textId="77777777" w:rsidR="001350C1" w:rsidRPr="004017EB" w:rsidRDefault="001350C1" w:rsidP="00672BAE">
      <w:pPr>
        <w:ind w:left="709" w:firstLine="709"/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sz w:val="32"/>
          <w:szCs w:val="32"/>
        </w:rPr>
        <w:t>Dans, bevegelse og alternative treningsformer</w:t>
      </w:r>
    </w:p>
    <w:p w14:paraId="61F046FE" w14:textId="77777777" w:rsidR="001350C1" w:rsidRPr="004017EB" w:rsidRDefault="001350C1" w:rsidP="00A503DD">
      <w:pPr>
        <w:rPr>
          <w:rFonts w:asciiTheme="minorHAnsi" w:hAnsiTheme="minorHAnsi"/>
          <w:sz w:val="32"/>
          <w:szCs w:val="32"/>
        </w:rPr>
      </w:pPr>
    </w:p>
    <w:p w14:paraId="61F046FF" w14:textId="77777777" w:rsidR="00672BAE" w:rsidRPr="004017EB" w:rsidRDefault="001350C1" w:rsidP="00A503DD">
      <w:pPr>
        <w:rPr>
          <w:rFonts w:asciiTheme="minorHAnsi" w:hAnsiTheme="minorHAnsi"/>
          <w:b/>
          <w:sz w:val="40"/>
          <w:szCs w:val="40"/>
        </w:rPr>
      </w:pPr>
      <w:r w:rsidRPr="004017EB">
        <w:rPr>
          <w:rFonts w:asciiTheme="minorHAnsi" w:hAnsiTheme="minorHAnsi"/>
          <w:b/>
          <w:sz w:val="40"/>
          <w:szCs w:val="40"/>
        </w:rPr>
        <w:t>Produksjon for s</w:t>
      </w:r>
      <w:r w:rsidR="00A503DD" w:rsidRPr="004017EB">
        <w:rPr>
          <w:rFonts w:asciiTheme="minorHAnsi" w:hAnsiTheme="minorHAnsi"/>
          <w:b/>
          <w:sz w:val="40"/>
          <w:szCs w:val="40"/>
        </w:rPr>
        <w:t>al og scene</w:t>
      </w:r>
      <w:r w:rsidR="00672BAE" w:rsidRPr="004017EB">
        <w:rPr>
          <w:rFonts w:asciiTheme="minorHAnsi" w:hAnsiTheme="minorHAnsi"/>
          <w:b/>
          <w:sz w:val="40"/>
          <w:szCs w:val="40"/>
        </w:rPr>
        <w:t>:</w:t>
      </w:r>
    </w:p>
    <w:p w14:paraId="61F04700" w14:textId="77777777" w:rsidR="00672BAE" w:rsidRPr="004017EB" w:rsidRDefault="00672BAE" w:rsidP="00A503DD">
      <w:pPr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04718" wp14:editId="61F04719">
                <wp:simplePos x="0" y="0"/>
                <wp:positionH relativeFrom="column">
                  <wp:posOffset>26101</wp:posOffset>
                </wp:positionH>
                <wp:positionV relativeFrom="paragraph">
                  <wp:posOffset>82550</wp:posOffset>
                </wp:positionV>
                <wp:extent cx="459740" cy="365125"/>
                <wp:effectExtent l="0" t="0" r="16510" b="158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9740" cy="365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73E0D" id="Rektangel 10" o:spid="_x0000_s1026" style="position:absolute;margin-left:2.05pt;margin-top:6.5pt;width:36.2pt;height:2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" filled="f" strokecolor="#385d8a" strokeweight=".5pt"/>
            </w:pict>
          </mc:Fallback>
        </mc:AlternateContent>
      </w:r>
    </w:p>
    <w:p w14:paraId="61F04701" w14:textId="77777777" w:rsidR="00672BAE" w:rsidRPr="004017EB" w:rsidRDefault="00A503DD" w:rsidP="00A503DD">
      <w:pPr>
        <w:rPr>
          <w:rFonts w:asciiTheme="minorHAnsi" w:hAnsiTheme="minorHAnsi"/>
          <w:sz w:val="52"/>
          <w:szCs w:val="52"/>
        </w:rPr>
      </w:pPr>
      <w:r w:rsidRPr="004017EB">
        <w:rPr>
          <w:rFonts w:asciiTheme="minorHAnsi" w:hAnsiTheme="minorHAnsi"/>
          <w:sz w:val="52"/>
          <w:szCs w:val="52"/>
        </w:rPr>
        <w:tab/>
      </w:r>
      <w:r w:rsidR="00672BAE" w:rsidRPr="004017EB">
        <w:rPr>
          <w:rFonts w:asciiTheme="minorHAnsi" w:hAnsiTheme="minorHAnsi"/>
          <w:sz w:val="52"/>
          <w:szCs w:val="52"/>
        </w:rPr>
        <w:tab/>
      </w:r>
      <w:r w:rsidR="00672BAE" w:rsidRPr="004017EB">
        <w:rPr>
          <w:rFonts w:asciiTheme="minorHAnsi" w:hAnsiTheme="minorHAnsi"/>
          <w:sz w:val="32"/>
          <w:szCs w:val="32"/>
        </w:rPr>
        <w:t>Produksjon for sal og scene</w:t>
      </w:r>
      <w:r w:rsidRPr="004017EB">
        <w:rPr>
          <w:rFonts w:asciiTheme="minorHAnsi" w:hAnsiTheme="minorHAnsi"/>
          <w:sz w:val="52"/>
          <w:szCs w:val="52"/>
        </w:rPr>
        <w:tab/>
      </w:r>
    </w:p>
    <w:p w14:paraId="61F04702" w14:textId="5A5AD3DA" w:rsidR="00672BAE" w:rsidRPr="004017EB" w:rsidRDefault="00672BAE" w:rsidP="00A503DD">
      <w:pPr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sz w:val="52"/>
          <w:szCs w:val="52"/>
        </w:rPr>
        <w:tab/>
      </w:r>
    </w:p>
    <w:p w14:paraId="61F04704" w14:textId="14C9E43C" w:rsidR="00A503DD" w:rsidRPr="004017EB" w:rsidRDefault="004017EB" w:rsidP="00A503DD">
      <w:pPr>
        <w:rPr>
          <w:rFonts w:asciiTheme="minorHAnsi" w:hAnsiTheme="minorHAnsi"/>
          <w:sz w:val="52"/>
          <w:szCs w:val="52"/>
          <w:lang w:val="nn-NO"/>
        </w:rPr>
      </w:pPr>
      <w:r w:rsidRPr="004017EB">
        <w:rPr>
          <w:rFonts w:asciiTheme="minorHAnsi" w:hAnsiTheme="minorHAnsi"/>
          <w:sz w:val="32"/>
          <w:szCs w:val="32"/>
        </w:rPr>
        <w:t>Jeg spiller instrument: ______________________</w:t>
      </w:r>
      <w:r w:rsidR="00672BAE" w:rsidRPr="004017EB">
        <w:rPr>
          <w:rFonts w:asciiTheme="minorHAnsi" w:hAnsiTheme="minorHAnsi"/>
          <w:sz w:val="32"/>
          <w:szCs w:val="32"/>
        </w:rPr>
        <w:tab/>
      </w:r>
      <w:r w:rsidR="00A503DD" w:rsidRPr="004017EB">
        <w:rPr>
          <w:rFonts w:asciiTheme="minorHAnsi" w:hAnsiTheme="minorHAnsi"/>
          <w:sz w:val="52"/>
          <w:szCs w:val="52"/>
          <w:lang w:val="nn-NO"/>
        </w:rPr>
        <w:tab/>
      </w:r>
      <w:r w:rsidR="00A503DD" w:rsidRPr="004017EB">
        <w:rPr>
          <w:rFonts w:asciiTheme="minorHAnsi" w:hAnsiTheme="minorHAnsi"/>
          <w:sz w:val="52"/>
          <w:szCs w:val="52"/>
          <w:lang w:val="nn-NO"/>
        </w:rPr>
        <w:tab/>
      </w:r>
      <w:r w:rsidR="00A503DD" w:rsidRPr="004017EB">
        <w:rPr>
          <w:rFonts w:asciiTheme="minorHAnsi" w:hAnsiTheme="minorHAnsi"/>
          <w:sz w:val="52"/>
          <w:szCs w:val="52"/>
          <w:lang w:val="nn-NO"/>
        </w:rPr>
        <w:tab/>
      </w:r>
      <w:r w:rsidR="00A503DD" w:rsidRPr="004017EB">
        <w:rPr>
          <w:rFonts w:asciiTheme="minorHAnsi" w:hAnsiTheme="minorHAnsi"/>
          <w:sz w:val="52"/>
          <w:szCs w:val="52"/>
          <w:lang w:val="nn-NO"/>
        </w:rPr>
        <w:tab/>
      </w:r>
      <w:r w:rsidR="00A503DD" w:rsidRPr="004017EB">
        <w:rPr>
          <w:rFonts w:asciiTheme="minorHAnsi" w:hAnsiTheme="minorHAnsi"/>
          <w:sz w:val="52"/>
          <w:szCs w:val="52"/>
          <w:lang w:val="nn-NO"/>
        </w:rPr>
        <w:tab/>
      </w:r>
    </w:p>
    <w:p w14:paraId="61F04705" w14:textId="206B032E" w:rsidR="00A503DD" w:rsidRPr="004017EB" w:rsidRDefault="004017EB" w:rsidP="00F13B69">
      <w:pPr>
        <w:rPr>
          <w:rFonts w:asciiTheme="minorHAnsi" w:hAnsiTheme="minorHAnsi"/>
          <w:b/>
          <w:sz w:val="40"/>
          <w:szCs w:val="40"/>
        </w:rPr>
      </w:pPr>
      <w:r w:rsidRPr="004017EB">
        <w:rPr>
          <w:rFonts w:asciiTheme="minorHAnsi" w:hAnsiTheme="minorHAnsi"/>
          <w:b/>
          <w:sz w:val="40"/>
          <w:szCs w:val="40"/>
        </w:rPr>
        <w:t>Teknologi i praksis (Programmering)</w:t>
      </w:r>
      <w:r w:rsidR="00A503DD" w:rsidRPr="004017EB">
        <w:rPr>
          <w:rFonts w:asciiTheme="minorHAnsi" w:hAnsiTheme="minorHAnsi"/>
          <w:b/>
          <w:sz w:val="40"/>
          <w:szCs w:val="40"/>
        </w:rPr>
        <w:tab/>
      </w:r>
      <w:r w:rsidR="00A503DD" w:rsidRPr="004017EB">
        <w:rPr>
          <w:rFonts w:asciiTheme="minorHAnsi" w:hAnsiTheme="minorHAnsi"/>
          <w:b/>
          <w:sz w:val="40"/>
          <w:szCs w:val="40"/>
        </w:rPr>
        <w:tab/>
      </w:r>
      <w:r w:rsidR="00A503DD" w:rsidRPr="004017EB">
        <w:rPr>
          <w:rFonts w:asciiTheme="minorHAnsi" w:hAnsiTheme="minorHAnsi"/>
          <w:b/>
          <w:sz w:val="40"/>
          <w:szCs w:val="40"/>
        </w:rPr>
        <w:tab/>
      </w:r>
      <w:r w:rsidR="00A503DD" w:rsidRPr="004017EB">
        <w:rPr>
          <w:rFonts w:asciiTheme="minorHAnsi" w:hAnsiTheme="minorHAnsi"/>
          <w:b/>
          <w:sz w:val="40"/>
          <w:szCs w:val="40"/>
        </w:rPr>
        <w:tab/>
      </w:r>
    </w:p>
    <w:p w14:paraId="61F04706" w14:textId="77777777" w:rsidR="00A503DD" w:rsidRPr="004017EB" w:rsidRDefault="00F13B69" w:rsidP="00A503DD">
      <w:pPr>
        <w:rPr>
          <w:rFonts w:asciiTheme="minorHAnsi" w:hAnsiTheme="minorHAnsi"/>
          <w:sz w:val="52"/>
          <w:szCs w:val="52"/>
        </w:rPr>
      </w:pPr>
      <w:r w:rsidRPr="004017EB">
        <w:rPr>
          <w:rFonts w:asciiTheme="minorHAnsi" w:hAnsiTheme="minorHAnsi"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0471C" wp14:editId="61F0471D">
                <wp:simplePos x="0" y="0"/>
                <wp:positionH relativeFrom="column">
                  <wp:posOffset>24262</wp:posOffset>
                </wp:positionH>
                <wp:positionV relativeFrom="paragraph">
                  <wp:posOffset>78521</wp:posOffset>
                </wp:positionV>
                <wp:extent cx="459740" cy="365125"/>
                <wp:effectExtent l="0" t="0" r="16510" b="158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9740" cy="365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6F948" id="Rektangel 5" o:spid="_x0000_s1026" style="position:absolute;margin-left:1.9pt;margin-top:6.2pt;width:36.2pt;height:2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" filled="f" strokecolor="#385d8a" strokeweight=".5pt"/>
            </w:pict>
          </mc:Fallback>
        </mc:AlternateContent>
      </w:r>
    </w:p>
    <w:p w14:paraId="61F04707" w14:textId="77777777" w:rsidR="00F13B69" w:rsidRPr="004017EB" w:rsidRDefault="00F13B69" w:rsidP="00F13B69">
      <w:pPr>
        <w:rPr>
          <w:rFonts w:asciiTheme="minorHAnsi" w:hAnsiTheme="minorHAnsi"/>
          <w:b/>
          <w:sz w:val="40"/>
          <w:szCs w:val="40"/>
        </w:rPr>
      </w:pPr>
    </w:p>
    <w:p w14:paraId="61F04708" w14:textId="77777777" w:rsidR="00A503DD" w:rsidRPr="004017EB" w:rsidRDefault="00DB0B88" w:rsidP="00F13B69">
      <w:pPr>
        <w:rPr>
          <w:rFonts w:asciiTheme="minorHAnsi" w:hAnsiTheme="minorHAnsi"/>
          <w:sz w:val="18"/>
          <w:szCs w:val="18"/>
        </w:rPr>
      </w:pPr>
      <w:r w:rsidRPr="004017EB">
        <w:rPr>
          <w:rFonts w:asciiTheme="minorHAnsi" w:hAnsiTheme="minorHAnsi"/>
          <w:b/>
          <w:sz w:val="40"/>
          <w:szCs w:val="40"/>
        </w:rPr>
        <w:t>Produksjon av varer og tjenester (</w:t>
      </w:r>
      <w:r w:rsidR="00A503DD" w:rsidRPr="004017EB">
        <w:rPr>
          <w:rFonts w:asciiTheme="minorHAnsi" w:hAnsiTheme="minorHAnsi"/>
          <w:b/>
          <w:sz w:val="40"/>
          <w:szCs w:val="40"/>
        </w:rPr>
        <w:t>Kantine</w:t>
      </w:r>
      <w:r w:rsidRPr="004017EB">
        <w:rPr>
          <w:rFonts w:asciiTheme="minorHAnsi" w:hAnsiTheme="minorHAnsi"/>
          <w:b/>
          <w:sz w:val="40"/>
          <w:szCs w:val="40"/>
        </w:rPr>
        <w:t>)</w:t>
      </w:r>
      <w:r w:rsidR="00A503DD" w:rsidRPr="004017EB">
        <w:rPr>
          <w:rFonts w:asciiTheme="minorHAnsi" w:hAnsiTheme="minorHAnsi"/>
          <w:noProof/>
          <w:sz w:val="52"/>
          <w:szCs w:val="52"/>
          <w:lang w:eastAsia="nb-NO"/>
        </w:rPr>
        <w:t xml:space="preserve"> </w:t>
      </w:r>
    </w:p>
    <w:p w14:paraId="61F04709" w14:textId="77777777" w:rsidR="0056636F" w:rsidRPr="004017EB" w:rsidRDefault="00F13B69" w:rsidP="0056636F">
      <w:pPr>
        <w:rPr>
          <w:rFonts w:asciiTheme="minorHAnsi" w:hAnsiTheme="minorHAnsi"/>
          <w:sz w:val="36"/>
          <w:szCs w:val="36"/>
        </w:rPr>
      </w:pPr>
      <w:r w:rsidRPr="004017EB">
        <w:rPr>
          <w:rFonts w:asciiTheme="minorHAnsi" w:hAnsiTheme="minorHAnsi"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0471E" wp14:editId="61F0471F">
                <wp:simplePos x="0" y="0"/>
                <wp:positionH relativeFrom="column">
                  <wp:posOffset>19839</wp:posOffset>
                </wp:positionH>
                <wp:positionV relativeFrom="paragraph">
                  <wp:posOffset>93717</wp:posOffset>
                </wp:positionV>
                <wp:extent cx="459740" cy="365125"/>
                <wp:effectExtent l="0" t="0" r="16510" b="158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9740" cy="365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A2099" id="Rektangel 7" o:spid="_x0000_s1026" style="position:absolute;margin-left:1.55pt;margin-top:7.4pt;width:36.2pt;height:2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" filled="f" strokecolor="#385d8a" strokeweight=".5pt"/>
            </w:pict>
          </mc:Fallback>
        </mc:AlternateContent>
      </w:r>
    </w:p>
    <w:p w14:paraId="61F0470A" w14:textId="77777777" w:rsidR="0056636F" w:rsidRPr="004017EB" w:rsidRDefault="0056636F" w:rsidP="0056636F">
      <w:pPr>
        <w:rPr>
          <w:rFonts w:asciiTheme="minorHAnsi" w:hAnsiTheme="minorHAnsi"/>
          <w:sz w:val="36"/>
          <w:szCs w:val="36"/>
        </w:rPr>
      </w:pPr>
    </w:p>
    <w:p w14:paraId="61F0470D" w14:textId="77777777" w:rsidR="00505E1B" w:rsidRPr="004017EB" w:rsidRDefault="00505E1B" w:rsidP="0056636F">
      <w:pPr>
        <w:rPr>
          <w:rFonts w:asciiTheme="minorHAnsi" w:hAnsiTheme="minorHAnsi"/>
          <w:sz w:val="36"/>
          <w:szCs w:val="36"/>
        </w:rPr>
      </w:pPr>
    </w:p>
    <w:p w14:paraId="61F0470F" w14:textId="4465CB82" w:rsidR="00505E1B" w:rsidRPr="004017EB" w:rsidRDefault="00505E1B" w:rsidP="00505E1B">
      <w:pPr>
        <w:rPr>
          <w:rFonts w:asciiTheme="minorHAnsi" w:hAnsiTheme="minorHAnsi"/>
          <w:sz w:val="32"/>
          <w:szCs w:val="32"/>
        </w:rPr>
      </w:pPr>
      <w:r w:rsidRPr="004017EB">
        <w:rPr>
          <w:rFonts w:asciiTheme="minorHAnsi" w:hAnsiTheme="minorHAnsi"/>
          <w:sz w:val="32"/>
          <w:szCs w:val="32"/>
        </w:rPr>
        <w:t>_____________________________</w:t>
      </w:r>
      <w:r w:rsidRPr="004017EB">
        <w:rPr>
          <w:rFonts w:asciiTheme="minorHAnsi" w:hAnsiTheme="minorHAnsi"/>
          <w:sz w:val="32"/>
          <w:szCs w:val="32"/>
        </w:rPr>
        <w:tab/>
      </w:r>
      <w:r w:rsidRPr="004017EB">
        <w:rPr>
          <w:rFonts w:asciiTheme="minorHAnsi" w:hAnsiTheme="minorHAnsi"/>
          <w:sz w:val="32"/>
          <w:szCs w:val="32"/>
        </w:rPr>
        <w:tab/>
      </w:r>
      <w:r w:rsidRPr="004017EB">
        <w:rPr>
          <w:rFonts w:asciiTheme="minorHAnsi" w:hAnsiTheme="minorHAnsi"/>
          <w:sz w:val="32"/>
          <w:szCs w:val="32"/>
        </w:rPr>
        <w:tab/>
      </w:r>
      <w:r w:rsidRPr="004017EB">
        <w:rPr>
          <w:rFonts w:asciiTheme="minorHAnsi" w:hAnsiTheme="minorHAnsi"/>
          <w:sz w:val="32"/>
          <w:szCs w:val="32"/>
        </w:rPr>
        <w:tab/>
      </w:r>
    </w:p>
    <w:p w14:paraId="61F04710" w14:textId="77777777" w:rsidR="00505E1B" w:rsidRPr="004017EB" w:rsidRDefault="00505E1B" w:rsidP="00505E1B">
      <w:pPr>
        <w:ind w:left="709" w:firstLine="709"/>
        <w:rPr>
          <w:rFonts w:asciiTheme="minorHAnsi" w:hAnsiTheme="minorHAnsi"/>
          <w:szCs w:val="24"/>
        </w:rPr>
      </w:pPr>
      <w:r w:rsidRPr="004017EB">
        <w:rPr>
          <w:rFonts w:asciiTheme="minorHAnsi" w:hAnsiTheme="minorHAnsi"/>
          <w:szCs w:val="24"/>
        </w:rPr>
        <w:t>Foresattes underskrift</w:t>
      </w:r>
    </w:p>
    <w:sectPr w:rsidR="00505E1B" w:rsidRPr="004017EB" w:rsidSect="001350C1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720" w:bottom="720" w:left="720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4722" w14:textId="77777777" w:rsidR="00304D10" w:rsidRDefault="00304D10">
      <w:r>
        <w:separator/>
      </w:r>
    </w:p>
  </w:endnote>
  <w:endnote w:type="continuationSeparator" w:id="0">
    <w:p w14:paraId="61F04723" w14:textId="77777777" w:rsidR="00304D10" w:rsidRDefault="0030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4726" w14:textId="77777777"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61F04727" w14:textId="77777777"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4728" w14:textId="4CA7CD2F"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06B1">
      <w:rPr>
        <w:rStyle w:val="Sidetall"/>
        <w:noProof/>
      </w:rPr>
      <w:t>4</w:t>
    </w:r>
    <w:r>
      <w:rPr>
        <w:rStyle w:val="Sidetall"/>
      </w:rPr>
      <w:fldChar w:fldCharType="end"/>
    </w:r>
  </w:p>
  <w:p w14:paraId="61F04729" w14:textId="77777777"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4740" w14:textId="77777777" w:rsidR="00684FDD" w:rsidRDefault="00684FDD">
    <w:pPr>
      <w:rPr>
        <w:noProof/>
        <w:sz w:val="4"/>
      </w:rPr>
    </w:pPr>
  </w:p>
  <w:p w14:paraId="61F04741" w14:textId="77777777"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 w14:paraId="61F04747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1F04742" w14:textId="77777777"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61F04769" wp14:editId="61F0476A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1F04743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1F04744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61F04745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61F04746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1F0474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1F04748" w14:textId="77777777"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61F04749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61F0474A" w14:textId="77777777" w:rsidR="00684FDD" w:rsidRDefault="00304D10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61F0474B" w14:textId="77777777" w:rsidR="00684FDD" w:rsidRDefault="00304D10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93 24 50</w:t>
          </w:r>
        </w:p>
      </w:tc>
      <w:tc>
        <w:tcPr>
          <w:tcW w:w="1985" w:type="dxa"/>
          <w:gridSpan w:val="2"/>
        </w:tcPr>
        <w:p w14:paraId="61F0474C" w14:textId="77777777" w:rsidR="00684FDD" w:rsidRDefault="00304D10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974590026</w:t>
          </w:r>
        </w:p>
      </w:tc>
    </w:tr>
    <w:tr w:rsidR="00684FDD" w14:paraId="61F0475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1F0474E" w14:textId="77777777"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61F0474F" w14:textId="77777777" w:rsidR="00684FDD" w:rsidRDefault="00304D10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Marienlyst skole</w:t>
          </w:r>
        </w:p>
      </w:tc>
      <w:tc>
        <w:tcPr>
          <w:tcW w:w="2305" w:type="dxa"/>
        </w:tcPr>
        <w:p w14:paraId="61F04750" w14:textId="77777777" w:rsidR="00684FDD" w:rsidRDefault="00FB33F2">
          <w:pPr>
            <w:pStyle w:val="Bunntekst"/>
            <w:rPr>
              <w:sz w:val="16"/>
            </w:rPr>
          </w:pPr>
          <w:r>
            <w:rPr>
              <w:sz w:val="16"/>
            </w:rPr>
            <w:t>Blindernveien 12</w:t>
          </w:r>
        </w:p>
      </w:tc>
      <w:tc>
        <w:tcPr>
          <w:tcW w:w="1891" w:type="dxa"/>
        </w:tcPr>
        <w:p w14:paraId="61F04751" w14:textId="77777777" w:rsidR="00684FDD" w:rsidRDefault="00304D10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93 24 51</w:t>
          </w:r>
        </w:p>
      </w:tc>
      <w:tc>
        <w:tcPr>
          <w:tcW w:w="1985" w:type="dxa"/>
          <w:gridSpan w:val="2"/>
        </w:tcPr>
        <w:p w14:paraId="61F04752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1F0475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1F04754" w14:textId="77777777"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61F04755" w14:textId="77777777"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1F04756" w14:textId="77777777" w:rsidR="00684FDD" w:rsidRDefault="00304D10">
          <w:pPr>
            <w:pStyle w:val="Bunntekst"/>
            <w:rPr>
              <w:sz w:val="16"/>
            </w:rPr>
          </w:pPr>
          <w:r>
            <w:rPr>
              <w:sz w:val="16"/>
            </w:rPr>
            <w:t>0361 OSLO</w:t>
          </w:r>
        </w:p>
      </w:tc>
      <w:tc>
        <w:tcPr>
          <w:tcW w:w="1891" w:type="dxa"/>
        </w:tcPr>
        <w:p w14:paraId="61F04757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61F04758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1F0475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1F0475A" w14:textId="77777777"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61F0475B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1F0475C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61F0475D" w14:textId="77777777" w:rsidR="00684FDD" w:rsidRDefault="00304D10">
          <w:pPr>
            <w:pStyle w:val="Bunntekst"/>
            <w:rPr>
              <w:sz w:val="16"/>
            </w:rPr>
          </w:pPr>
          <w:r>
            <w:rPr>
              <w:sz w:val="16"/>
            </w:rPr>
            <w:t>marienlyst@ude.oslo.kommune.no</w:t>
          </w:r>
        </w:p>
      </w:tc>
      <w:tc>
        <w:tcPr>
          <w:tcW w:w="425" w:type="dxa"/>
        </w:tcPr>
        <w:p w14:paraId="61F0475E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1F04765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1F04760" w14:textId="77777777"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1F04761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1F04762" w14:textId="77777777"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61F04763" w14:textId="77777777" w:rsidR="00684FDD" w:rsidRDefault="00304D10">
          <w:pPr>
            <w:pStyle w:val="Bunntekst"/>
            <w:rPr>
              <w:sz w:val="16"/>
            </w:rPr>
          </w:pPr>
          <w:r>
            <w:rPr>
              <w:sz w:val="16"/>
            </w:rPr>
            <w:t>www.marienlyst.gs.oslo.no</w:t>
          </w:r>
        </w:p>
      </w:tc>
      <w:tc>
        <w:tcPr>
          <w:tcW w:w="425" w:type="dxa"/>
        </w:tcPr>
        <w:p w14:paraId="61F04764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14:paraId="61F04766" w14:textId="77777777"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4720" w14:textId="77777777" w:rsidR="00304D10" w:rsidRDefault="00304D10">
      <w:r>
        <w:separator/>
      </w:r>
    </w:p>
  </w:footnote>
  <w:footnote w:type="continuationSeparator" w:id="0">
    <w:p w14:paraId="61F04721" w14:textId="77777777" w:rsidR="00304D10" w:rsidRDefault="0030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4724" w14:textId="77777777" w:rsidR="00684FDD" w:rsidRDefault="00684FDD">
    <w:pPr>
      <w:pStyle w:val="Topptekst"/>
    </w:pPr>
  </w:p>
  <w:p w14:paraId="61F04725" w14:textId="77777777"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472A" w14:textId="77777777"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14:paraId="61F0472E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61F0472B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61F04767" wp14:editId="61F04768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1F0472C" w14:textId="77777777"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61F0472D" w14:textId="77777777"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14:paraId="61F04732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1F0472F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61F04730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61F04731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 w14:paraId="61F04736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1F04733" w14:textId="77777777"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61F04734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1F04735" w14:textId="77777777"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 w14:paraId="61F0473A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1F04737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61F04738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1F04739" w14:textId="77777777" w:rsidR="00684FDD" w:rsidRDefault="00304D10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Marienlyst skole</w:t>
          </w:r>
        </w:p>
      </w:tc>
      <w:bookmarkEnd w:id="4"/>
    </w:tr>
    <w:tr w:rsidR="00684FDD" w14:paraId="61F0473E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1F0473B" w14:textId="77777777"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61F0473C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61F0473D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61F0473F" w14:textId="77777777"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793F88"/>
    <w:multiLevelType w:val="hybridMultilevel"/>
    <w:tmpl w:val="E90CF762"/>
    <w:lvl w:ilvl="0" w:tplc="60540B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B3E"/>
    <w:multiLevelType w:val="hybridMultilevel"/>
    <w:tmpl w:val="43CE9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0"/>
    <w:rsid w:val="00002887"/>
    <w:rsid w:val="00004DCC"/>
    <w:rsid w:val="00004FE3"/>
    <w:rsid w:val="00046B39"/>
    <w:rsid w:val="00052A8B"/>
    <w:rsid w:val="000653B0"/>
    <w:rsid w:val="00072984"/>
    <w:rsid w:val="00083C78"/>
    <w:rsid w:val="00097988"/>
    <w:rsid w:val="000C7093"/>
    <w:rsid w:val="000F2F71"/>
    <w:rsid w:val="001350C1"/>
    <w:rsid w:val="001C30A3"/>
    <w:rsid w:val="001D6F43"/>
    <w:rsid w:val="001E47D6"/>
    <w:rsid w:val="00214AD5"/>
    <w:rsid w:val="002674A9"/>
    <w:rsid w:val="00271EB8"/>
    <w:rsid w:val="00293466"/>
    <w:rsid w:val="002D67DC"/>
    <w:rsid w:val="002D7941"/>
    <w:rsid w:val="002E0836"/>
    <w:rsid w:val="00304D10"/>
    <w:rsid w:val="003067B7"/>
    <w:rsid w:val="00306FBA"/>
    <w:rsid w:val="00307662"/>
    <w:rsid w:val="0033276F"/>
    <w:rsid w:val="003407C2"/>
    <w:rsid w:val="00341186"/>
    <w:rsid w:val="00375E3C"/>
    <w:rsid w:val="003D65CD"/>
    <w:rsid w:val="004017EB"/>
    <w:rsid w:val="00405710"/>
    <w:rsid w:val="00416B53"/>
    <w:rsid w:val="00433576"/>
    <w:rsid w:val="0043626A"/>
    <w:rsid w:val="00441C29"/>
    <w:rsid w:val="00467491"/>
    <w:rsid w:val="00467A53"/>
    <w:rsid w:val="00472534"/>
    <w:rsid w:val="00472D7F"/>
    <w:rsid w:val="004C1CD4"/>
    <w:rsid w:val="004D1790"/>
    <w:rsid w:val="004D77E9"/>
    <w:rsid w:val="004E34E1"/>
    <w:rsid w:val="00505E1B"/>
    <w:rsid w:val="00510DA3"/>
    <w:rsid w:val="005606BB"/>
    <w:rsid w:val="0056636F"/>
    <w:rsid w:val="00574E44"/>
    <w:rsid w:val="00580375"/>
    <w:rsid w:val="0059316F"/>
    <w:rsid w:val="00596D11"/>
    <w:rsid w:val="005B7657"/>
    <w:rsid w:val="005C4DE6"/>
    <w:rsid w:val="005C7903"/>
    <w:rsid w:val="005F1A54"/>
    <w:rsid w:val="00607199"/>
    <w:rsid w:val="006217DD"/>
    <w:rsid w:val="00626B01"/>
    <w:rsid w:val="00654FEE"/>
    <w:rsid w:val="0066730E"/>
    <w:rsid w:val="00667A71"/>
    <w:rsid w:val="00671F2C"/>
    <w:rsid w:val="00672BAE"/>
    <w:rsid w:val="00684FDD"/>
    <w:rsid w:val="0068743F"/>
    <w:rsid w:val="00696749"/>
    <w:rsid w:val="007128CE"/>
    <w:rsid w:val="0077069C"/>
    <w:rsid w:val="0077206F"/>
    <w:rsid w:val="00783A26"/>
    <w:rsid w:val="007906CC"/>
    <w:rsid w:val="007922DE"/>
    <w:rsid w:val="007957FA"/>
    <w:rsid w:val="007A30DD"/>
    <w:rsid w:val="007D65D0"/>
    <w:rsid w:val="00812838"/>
    <w:rsid w:val="0083697C"/>
    <w:rsid w:val="0084134E"/>
    <w:rsid w:val="008433FE"/>
    <w:rsid w:val="00845903"/>
    <w:rsid w:val="008548FD"/>
    <w:rsid w:val="008627B3"/>
    <w:rsid w:val="0086286B"/>
    <w:rsid w:val="00867E42"/>
    <w:rsid w:val="008708CC"/>
    <w:rsid w:val="008932CA"/>
    <w:rsid w:val="008975F5"/>
    <w:rsid w:val="008A4BE3"/>
    <w:rsid w:val="008D50B2"/>
    <w:rsid w:val="008E5D9D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503DD"/>
    <w:rsid w:val="00A6339A"/>
    <w:rsid w:val="00A80D4B"/>
    <w:rsid w:val="00A8142A"/>
    <w:rsid w:val="00A83F73"/>
    <w:rsid w:val="00AB12F4"/>
    <w:rsid w:val="00AB4031"/>
    <w:rsid w:val="00AC414E"/>
    <w:rsid w:val="00AC6AC0"/>
    <w:rsid w:val="00AE78BB"/>
    <w:rsid w:val="00AF0560"/>
    <w:rsid w:val="00B03CF7"/>
    <w:rsid w:val="00B4255A"/>
    <w:rsid w:val="00B557E6"/>
    <w:rsid w:val="00B945A2"/>
    <w:rsid w:val="00B94FBA"/>
    <w:rsid w:val="00BB4A6F"/>
    <w:rsid w:val="00BB564D"/>
    <w:rsid w:val="00BD34F9"/>
    <w:rsid w:val="00BE06B1"/>
    <w:rsid w:val="00C14D51"/>
    <w:rsid w:val="00C2208F"/>
    <w:rsid w:val="00C23CE6"/>
    <w:rsid w:val="00C413BB"/>
    <w:rsid w:val="00C4259E"/>
    <w:rsid w:val="00C45D47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CE5BBA"/>
    <w:rsid w:val="00D01F89"/>
    <w:rsid w:val="00D12113"/>
    <w:rsid w:val="00D13F6E"/>
    <w:rsid w:val="00D16BB2"/>
    <w:rsid w:val="00D22E6D"/>
    <w:rsid w:val="00D26F8E"/>
    <w:rsid w:val="00D30E0B"/>
    <w:rsid w:val="00D56DD2"/>
    <w:rsid w:val="00D713EC"/>
    <w:rsid w:val="00DA1909"/>
    <w:rsid w:val="00DB0B88"/>
    <w:rsid w:val="00DB10C0"/>
    <w:rsid w:val="00DD0F1F"/>
    <w:rsid w:val="00DE5BFA"/>
    <w:rsid w:val="00DE6E5E"/>
    <w:rsid w:val="00E13881"/>
    <w:rsid w:val="00E31206"/>
    <w:rsid w:val="00E40AF3"/>
    <w:rsid w:val="00E43687"/>
    <w:rsid w:val="00E51F98"/>
    <w:rsid w:val="00E81419"/>
    <w:rsid w:val="00E830E3"/>
    <w:rsid w:val="00EB14EB"/>
    <w:rsid w:val="00ED077F"/>
    <w:rsid w:val="00ED7439"/>
    <w:rsid w:val="00EF2886"/>
    <w:rsid w:val="00F02D18"/>
    <w:rsid w:val="00F05E9D"/>
    <w:rsid w:val="00F13B69"/>
    <w:rsid w:val="00F24524"/>
    <w:rsid w:val="00F37AF2"/>
    <w:rsid w:val="00F53FBA"/>
    <w:rsid w:val="00F87E51"/>
    <w:rsid w:val="00FA7B4D"/>
    <w:rsid w:val="00FB0CD4"/>
    <w:rsid w:val="00FB33F2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61F046A1"/>
  <w15:docId w15:val="{A1C6466B-E2E7-4F50-BA39-9C89FBBA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Boktittel">
    <w:name w:val="Book Title"/>
    <w:basedOn w:val="Standardskriftforavsnitt"/>
    <w:uiPriority w:val="33"/>
    <w:qFormat/>
    <w:rsid w:val="00304D10"/>
    <w:rPr>
      <w:b/>
      <w:bCs/>
      <w:smallCaps/>
      <w:spacing w:val="5"/>
    </w:rPr>
  </w:style>
  <w:style w:type="character" w:styleId="Hyperkobling">
    <w:name w:val="Hyperlink"/>
    <w:basedOn w:val="Standardskriftforavsnitt"/>
    <w:rsid w:val="00304D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4FEE"/>
    <w:pPr>
      <w:spacing w:after="150"/>
    </w:pPr>
    <w:rPr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663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avsnitt">
    <w:name w:val="List Paragraph"/>
    <w:basedOn w:val="Normal"/>
    <w:uiPriority w:val="34"/>
    <w:qFormat/>
    <w:rsid w:val="00472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0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8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28469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43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59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33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16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121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32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74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2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128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5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79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62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8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10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51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0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15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5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2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8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6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3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754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2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16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88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1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9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udir.no/Lareplaner/Valgfa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ebrita.naerumbarstad@ude.oslo.kommune.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source=images&amp;cd=&amp;cad=rja&amp;uact=8&amp;ved=0CAcQjRw&amp;url=http://www.hasvik.kommune.no/nye-valgfag.5082619-170818.html&amp;ei=KDdkVb_sIcTgyQOaxoDwCg&amp;bvm=bv.93990622,d.bGg&amp;psig=AFQjCNEH1FDcjr0AuUUw7YuAzmPnVav7Hw&amp;ust=1432717446214416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annebrita.naerumbarstad@ude.oslo.kommune.no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8E39663-7862-4FA6-B4E0-C8A007F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68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Brita Nærum Barstad</dc:creator>
  <cp:lastModifiedBy>Anne Brita Nærum Barstad</cp:lastModifiedBy>
  <cp:revision>6</cp:revision>
  <cp:lastPrinted>2016-08-16T10:20:00Z</cp:lastPrinted>
  <dcterms:created xsi:type="dcterms:W3CDTF">2016-08-24T14:27:00Z</dcterms:created>
  <dcterms:modified xsi:type="dcterms:W3CDTF">2016-08-26T11:29:00Z</dcterms:modified>
</cp:coreProperties>
</file>