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40" w:rsidRPr="00B84883" w:rsidRDefault="00186781" w:rsidP="00DB5578">
      <w:pPr>
        <w:pStyle w:val="Ingenmellomrom"/>
        <w:rPr>
          <w:rFonts w:cstheme="minorHAnsi"/>
          <w:b/>
        </w:rPr>
      </w:pPr>
      <w:r w:rsidRPr="00B84883">
        <w:rPr>
          <w:rFonts w:cstheme="minorHAnsi"/>
        </w:rPr>
        <w:tab/>
      </w:r>
      <w:r w:rsidRPr="00B84883">
        <w:rPr>
          <w:rFonts w:cstheme="minorHAnsi"/>
        </w:rPr>
        <w:tab/>
      </w:r>
    </w:p>
    <w:tbl>
      <w:tblPr>
        <w:tblStyle w:val="Tabellrutenett"/>
        <w:tblW w:w="8216" w:type="dxa"/>
        <w:tblLayout w:type="fixed"/>
        <w:tblLook w:val="04A0" w:firstRow="1" w:lastRow="0" w:firstColumn="1" w:lastColumn="0" w:noHBand="0" w:noVBand="1"/>
      </w:tblPr>
      <w:tblGrid>
        <w:gridCol w:w="819"/>
        <w:gridCol w:w="3698"/>
        <w:gridCol w:w="3699"/>
      </w:tblGrid>
      <w:tr w:rsidR="00381D29" w:rsidRPr="00B84883" w:rsidTr="00381D29">
        <w:trPr>
          <w:cantSplit/>
          <w:tblHeader/>
        </w:trPr>
        <w:tc>
          <w:tcPr>
            <w:tcW w:w="819" w:type="dxa"/>
          </w:tcPr>
          <w:p w:rsidR="00381D29" w:rsidRPr="00B84883" w:rsidRDefault="00381D29" w:rsidP="00CC1D30">
            <w:pPr>
              <w:rPr>
                <w:rFonts w:cstheme="minorHAnsi"/>
                <w:b/>
              </w:rPr>
            </w:pPr>
            <w:r w:rsidRPr="00B84883">
              <w:rPr>
                <w:rFonts w:cstheme="minorHAnsi"/>
                <w:b/>
              </w:rPr>
              <w:t>Kl.</w:t>
            </w:r>
          </w:p>
        </w:tc>
        <w:tc>
          <w:tcPr>
            <w:tcW w:w="3698" w:type="dxa"/>
          </w:tcPr>
          <w:p w:rsidR="00381D29" w:rsidRPr="00B84883" w:rsidRDefault="00381D29" w:rsidP="00CC1D30">
            <w:pPr>
              <w:rPr>
                <w:rFonts w:cstheme="minorHAnsi"/>
                <w:b/>
              </w:rPr>
            </w:pPr>
            <w:r w:rsidRPr="00B84883">
              <w:rPr>
                <w:rFonts w:cstheme="minorHAnsi"/>
                <w:b/>
              </w:rPr>
              <w:t>FAU representant</w:t>
            </w:r>
          </w:p>
        </w:tc>
        <w:tc>
          <w:tcPr>
            <w:tcW w:w="3699" w:type="dxa"/>
          </w:tcPr>
          <w:p w:rsidR="00381D29" w:rsidRPr="00B84883" w:rsidRDefault="00381D29" w:rsidP="00CC1D30">
            <w:pPr>
              <w:rPr>
                <w:rFonts w:cstheme="minorHAnsi"/>
                <w:b/>
              </w:rPr>
            </w:pPr>
            <w:r w:rsidRPr="00B84883">
              <w:rPr>
                <w:rFonts w:cstheme="minorHAnsi"/>
                <w:b/>
              </w:rPr>
              <w:t>Vara</w:t>
            </w:r>
          </w:p>
        </w:tc>
      </w:tr>
      <w:tr w:rsidR="00381D29" w:rsidRPr="00475EF9" w:rsidTr="00381D29">
        <w:trPr>
          <w:cantSplit/>
        </w:trPr>
        <w:tc>
          <w:tcPr>
            <w:tcW w:w="819" w:type="dxa"/>
          </w:tcPr>
          <w:p w:rsidR="00381D29" w:rsidRPr="00B84883" w:rsidRDefault="00381D29" w:rsidP="00CC1D30">
            <w:pPr>
              <w:rPr>
                <w:rFonts w:cstheme="minorHAnsi"/>
              </w:rPr>
            </w:pPr>
            <w:r w:rsidRPr="00B84883">
              <w:rPr>
                <w:rFonts w:cstheme="minorHAnsi"/>
              </w:rPr>
              <w:t>1A</w:t>
            </w:r>
          </w:p>
        </w:tc>
        <w:tc>
          <w:tcPr>
            <w:tcW w:w="3698" w:type="dxa"/>
          </w:tcPr>
          <w:p w:rsidR="00381D29" w:rsidRDefault="00381D29" w:rsidP="00E3507B">
            <w:pPr>
              <w:rPr>
                <w:rFonts w:cstheme="minorHAnsi"/>
              </w:rPr>
            </w:pPr>
            <w:r>
              <w:rPr>
                <w:rFonts w:cstheme="minorHAnsi"/>
              </w:rPr>
              <w:t>Fredrik Jacobsen</w:t>
            </w:r>
          </w:p>
          <w:p w:rsidR="00381D29" w:rsidRDefault="00381D29" w:rsidP="00E3507B">
            <w:pPr>
              <w:rPr>
                <w:rFonts w:cstheme="minorHAnsi"/>
              </w:rPr>
            </w:pPr>
            <w:r>
              <w:rPr>
                <w:rFonts w:cstheme="minorHAnsi"/>
              </w:rPr>
              <w:t>Tlf:</w:t>
            </w:r>
          </w:p>
          <w:p w:rsidR="00381D29" w:rsidRDefault="00EF040A" w:rsidP="00E3507B">
            <w:pPr>
              <w:rPr>
                <w:rFonts w:cstheme="minorHAnsi"/>
              </w:rPr>
            </w:pPr>
            <w:hyperlink r:id="rId6" w:history="1">
              <w:r w:rsidR="00381D29" w:rsidRPr="00646D39">
                <w:rPr>
                  <w:rStyle w:val="Hyperkobling"/>
                  <w:rFonts w:cstheme="minorHAnsi"/>
                </w:rPr>
                <w:t>jfredrik@gmail.com</w:t>
              </w:r>
            </w:hyperlink>
          </w:p>
          <w:p w:rsidR="00381D29" w:rsidRPr="00475EF9" w:rsidRDefault="00381D29" w:rsidP="00E3507B">
            <w:pPr>
              <w:rPr>
                <w:rFonts w:cstheme="minorHAnsi"/>
              </w:rPr>
            </w:pPr>
          </w:p>
        </w:tc>
        <w:tc>
          <w:tcPr>
            <w:tcW w:w="3699" w:type="dxa"/>
          </w:tcPr>
          <w:p w:rsidR="00381D29" w:rsidRDefault="00381D29" w:rsidP="00E3507B">
            <w:pPr>
              <w:rPr>
                <w:rFonts w:cstheme="minorHAnsi"/>
              </w:rPr>
            </w:pPr>
            <w:r>
              <w:rPr>
                <w:rFonts w:cstheme="minorHAnsi"/>
              </w:rPr>
              <w:t>Jaran K. Sunde</w:t>
            </w:r>
          </w:p>
          <w:p w:rsidR="00381D29" w:rsidRDefault="00381D29" w:rsidP="00E3507B">
            <w:pPr>
              <w:rPr>
                <w:rFonts w:cstheme="minorHAnsi"/>
              </w:rPr>
            </w:pPr>
            <w:r>
              <w:rPr>
                <w:rFonts w:cstheme="minorHAnsi"/>
              </w:rPr>
              <w:t>Tlf:</w:t>
            </w:r>
          </w:p>
          <w:p w:rsidR="00381D29" w:rsidRDefault="00EF040A" w:rsidP="00E3507B">
            <w:pPr>
              <w:rPr>
                <w:rFonts w:cstheme="minorHAnsi"/>
              </w:rPr>
            </w:pPr>
            <w:hyperlink r:id="rId7" w:history="1">
              <w:r w:rsidR="00381D29" w:rsidRPr="00646D39">
                <w:rPr>
                  <w:rStyle w:val="Hyperkobling"/>
                  <w:rFonts w:cstheme="minorHAnsi"/>
                </w:rPr>
                <w:t>Jaran.koppen.sunde@dnb.no</w:t>
              </w:r>
            </w:hyperlink>
          </w:p>
          <w:p w:rsidR="00381D29" w:rsidRPr="00475EF9" w:rsidRDefault="00381D29" w:rsidP="00E3507B">
            <w:pPr>
              <w:rPr>
                <w:rFonts w:cstheme="minorHAnsi"/>
              </w:rPr>
            </w:pPr>
          </w:p>
        </w:tc>
      </w:tr>
      <w:tr w:rsidR="00381D29" w:rsidRPr="00D001A2" w:rsidTr="00381D29">
        <w:trPr>
          <w:cantSplit/>
        </w:trPr>
        <w:tc>
          <w:tcPr>
            <w:tcW w:w="819" w:type="dxa"/>
          </w:tcPr>
          <w:p w:rsidR="00381D29" w:rsidRPr="00B84883" w:rsidRDefault="00381D29" w:rsidP="00CC1D30">
            <w:pPr>
              <w:rPr>
                <w:rFonts w:cstheme="minorHAnsi"/>
              </w:rPr>
            </w:pPr>
            <w:r w:rsidRPr="00B84883">
              <w:rPr>
                <w:rFonts w:cstheme="minorHAnsi"/>
              </w:rPr>
              <w:t>1B</w:t>
            </w:r>
          </w:p>
        </w:tc>
        <w:tc>
          <w:tcPr>
            <w:tcW w:w="3698" w:type="dxa"/>
          </w:tcPr>
          <w:p w:rsidR="00381D29" w:rsidRDefault="00381D29" w:rsidP="00E3507B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Petrus Eide</w:t>
            </w:r>
          </w:p>
          <w:p w:rsidR="00381D29" w:rsidRDefault="00381D29" w:rsidP="00E3507B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Tlf</w:t>
            </w:r>
            <w:proofErr w:type="spellEnd"/>
            <w:r>
              <w:rPr>
                <w:rFonts w:cstheme="minorHAnsi"/>
                <w:lang w:val="nn-NO"/>
              </w:rPr>
              <w:t>: 95784568</w:t>
            </w:r>
          </w:p>
          <w:p w:rsidR="00381D29" w:rsidRDefault="00381D29" w:rsidP="00E3507B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Dette er mors: </w:t>
            </w:r>
            <w:hyperlink r:id="rId8" w:history="1">
              <w:r w:rsidRPr="000D6DDC">
                <w:rPr>
                  <w:rStyle w:val="Hyperkobling"/>
                  <w:rFonts w:cstheme="minorHAnsi"/>
                  <w:lang w:val="nn-NO"/>
                </w:rPr>
                <w:t>ida.opaker@visma.com</w:t>
              </w:r>
            </w:hyperlink>
          </w:p>
          <w:p w:rsidR="00381D29" w:rsidRPr="00327EB8" w:rsidRDefault="00381D29" w:rsidP="00E3507B">
            <w:pPr>
              <w:rPr>
                <w:rFonts w:cstheme="minorHAnsi"/>
                <w:lang w:val="nn-NO"/>
              </w:rPr>
            </w:pPr>
          </w:p>
        </w:tc>
        <w:tc>
          <w:tcPr>
            <w:tcW w:w="3699" w:type="dxa"/>
          </w:tcPr>
          <w:p w:rsidR="00381D29" w:rsidRDefault="00381D29" w:rsidP="00E350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Alexander </w:t>
            </w:r>
            <w:proofErr w:type="spellStart"/>
            <w:r>
              <w:rPr>
                <w:rFonts w:cstheme="minorHAnsi"/>
              </w:rPr>
              <w:t>Jensenius</w:t>
            </w:r>
            <w:proofErr w:type="spellEnd"/>
          </w:p>
          <w:p w:rsidR="00381D29" w:rsidRDefault="00381D29" w:rsidP="00E350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Tlf</w:t>
            </w:r>
            <w:proofErr w:type="spellEnd"/>
            <w:r>
              <w:rPr>
                <w:rFonts w:cstheme="minorHAnsi"/>
              </w:rPr>
              <w:t>: 95129232</w:t>
            </w:r>
          </w:p>
          <w:p w:rsidR="00381D29" w:rsidRDefault="00381D29" w:rsidP="00E350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Dette er mors: </w:t>
            </w:r>
            <w:hyperlink r:id="rId9" w:history="1">
              <w:r w:rsidRPr="000D6DDC">
                <w:rPr>
                  <w:rStyle w:val="Hyperkobling"/>
                  <w:rFonts w:cstheme="minorHAnsi"/>
                </w:rPr>
                <w:t>nunez@jensenius.no</w:t>
              </w:r>
            </w:hyperlink>
          </w:p>
          <w:p w:rsidR="00381D29" w:rsidRPr="00D001A2" w:rsidRDefault="00381D29" w:rsidP="00E3507B">
            <w:pPr>
              <w:rPr>
                <w:rFonts w:cstheme="minorHAnsi"/>
              </w:rPr>
            </w:pPr>
          </w:p>
        </w:tc>
      </w:tr>
      <w:tr w:rsidR="00381D29" w:rsidRPr="00D001A2" w:rsidTr="00381D29">
        <w:trPr>
          <w:cantSplit/>
        </w:trPr>
        <w:tc>
          <w:tcPr>
            <w:tcW w:w="819" w:type="dxa"/>
          </w:tcPr>
          <w:p w:rsidR="00381D29" w:rsidRPr="00B84883" w:rsidRDefault="00381D29" w:rsidP="00CC1D30">
            <w:pPr>
              <w:rPr>
                <w:rFonts w:cstheme="minorHAnsi"/>
              </w:rPr>
            </w:pPr>
            <w:r>
              <w:rPr>
                <w:rFonts w:cstheme="minorHAnsi"/>
              </w:rPr>
              <w:t>1C</w:t>
            </w:r>
          </w:p>
        </w:tc>
        <w:tc>
          <w:tcPr>
            <w:tcW w:w="3698" w:type="dxa"/>
          </w:tcPr>
          <w:p w:rsidR="00381D29" w:rsidRDefault="00381D29" w:rsidP="00E3507B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Mona Bristøl</w:t>
            </w:r>
          </w:p>
          <w:p w:rsidR="00381D29" w:rsidRDefault="00381D29" w:rsidP="00E3507B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Tlf: </w:t>
            </w:r>
            <w:r w:rsidRPr="00491CB3">
              <w:rPr>
                <w:rFonts w:cstheme="minorHAnsi"/>
                <w:lang w:val="fr-FR"/>
              </w:rPr>
              <w:t>90 20 49 58</w:t>
            </w:r>
          </w:p>
          <w:p w:rsidR="00381D29" w:rsidRDefault="00EF040A" w:rsidP="00E3507B">
            <w:pPr>
              <w:rPr>
                <w:rFonts w:cstheme="minorHAnsi"/>
                <w:lang w:val="fr-FR"/>
              </w:rPr>
            </w:pPr>
            <w:hyperlink r:id="rId10" w:history="1">
              <w:r w:rsidR="00381D29" w:rsidRPr="000D6DDC">
                <w:rPr>
                  <w:rStyle w:val="Hyperkobling"/>
                  <w:rFonts w:cstheme="minorHAnsi"/>
                  <w:lang w:val="fr-FR"/>
                </w:rPr>
                <w:t>monabristol@gmail.com</w:t>
              </w:r>
            </w:hyperlink>
          </w:p>
          <w:p w:rsidR="00381D29" w:rsidRPr="00950735" w:rsidRDefault="00381D29" w:rsidP="00E3507B">
            <w:pPr>
              <w:rPr>
                <w:rFonts w:cstheme="minorHAnsi"/>
                <w:lang w:val="fr-FR"/>
              </w:rPr>
            </w:pPr>
          </w:p>
        </w:tc>
        <w:tc>
          <w:tcPr>
            <w:tcW w:w="3699" w:type="dxa"/>
          </w:tcPr>
          <w:p w:rsidR="00381D29" w:rsidRDefault="00381D29" w:rsidP="00E3507B">
            <w:pPr>
              <w:rPr>
                <w:rFonts w:cstheme="minorHAnsi"/>
              </w:rPr>
            </w:pPr>
            <w:r>
              <w:rPr>
                <w:rFonts w:cstheme="minorHAnsi"/>
              </w:rPr>
              <w:t>Johnny Skalleberg</w:t>
            </w:r>
          </w:p>
          <w:p w:rsidR="00381D29" w:rsidRDefault="00381D29" w:rsidP="00E350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Tlf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491CB3">
              <w:rPr>
                <w:rFonts w:cstheme="minorHAnsi"/>
              </w:rPr>
              <w:t>93 88 48 66</w:t>
            </w:r>
          </w:p>
          <w:p w:rsidR="00381D29" w:rsidRDefault="00381D29" w:rsidP="00E350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Mors epost: </w:t>
            </w:r>
            <w:hyperlink r:id="rId11" w:history="1">
              <w:r w:rsidRPr="000D6DDC">
                <w:rPr>
                  <w:rStyle w:val="Hyperkobling"/>
                  <w:rFonts w:cstheme="minorHAnsi"/>
                </w:rPr>
                <w:t>atresselt@gmail.com</w:t>
              </w:r>
            </w:hyperlink>
          </w:p>
          <w:p w:rsidR="00381D29" w:rsidRPr="00D001A2" w:rsidRDefault="00381D29" w:rsidP="00E3507B">
            <w:pPr>
              <w:rPr>
                <w:rFonts w:cstheme="minorHAnsi"/>
              </w:rPr>
            </w:pPr>
          </w:p>
        </w:tc>
      </w:tr>
      <w:tr w:rsidR="00381D29" w:rsidRPr="0062767A" w:rsidTr="00381D29">
        <w:trPr>
          <w:cantSplit/>
        </w:trPr>
        <w:tc>
          <w:tcPr>
            <w:tcW w:w="819" w:type="dxa"/>
          </w:tcPr>
          <w:p w:rsidR="00381D29" w:rsidRPr="00B84883" w:rsidRDefault="00381D29" w:rsidP="00CC1D30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2A</w:t>
            </w:r>
          </w:p>
        </w:tc>
        <w:tc>
          <w:tcPr>
            <w:tcW w:w="3698" w:type="dxa"/>
          </w:tcPr>
          <w:p w:rsidR="00381D29" w:rsidRDefault="00381D29" w:rsidP="00E3507B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Lasse Ramstad</w:t>
            </w:r>
          </w:p>
          <w:p w:rsidR="00381D29" w:rsidRDefault="00381D29" w:rsidP="00E3507B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Tlf: 92636376</w:t>
            </w:r>
          </w:p>
          <w:p w:rsidR="00381D29" w:rsidRDefault="00EF040A" w:rsidP="00E3507B">
            <w:pPr>
              <w:rPr>
                <w:rFonts w:cstheme="minorHAnsi"/>
                <w:lang w:val="nn-NO"/>
              </w:rPr>
            </w:pPr>
            <w:hyperlink r:id="rId12" w:history="1">
              <w:r w:rsidR="00381D29" w:rsidRPr="00646D39">
                <w:rPr>
                  <w:rStyle w:val="Hyperkobling"/>
                  <w:rFonts w:cstheme="minorHAnsi"/>
                  <w:lang w:val="nn-NO"/>
                </w:rPr>
                <w:t>lasse.ramstad@gmail.com</w:t>
              </w:r>
            </w:hyperlink>
          </w:p>
          <w:p w:rsidR="00381D29" w:rsidRPr="00327EB8" w:rsidRDefault="00381D29" w:rsidP="00E3507B">
            <w:pPr>
              <w:rPr>
                <w:rFonts w:cstheme="minorHAnsi"/>
                <w:lang w:val="nn-NO"/>
              </w:rPr>
            </w:pPr>
          </w:p>
        </w:tc>
        <w:tc>
          <w:tcPr>
            <w:tcW w:w="3699" w:type="dxa"/>
          </w:tcPr>
          <w:p w:rsidR="00381D29" w:rsidRDefault="00381D29" w:rsidP="00E350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Camilla </w:t>
            </w:r>
            <w:proofErr w:type="spellStart"/>
            <w:r>
              <w:rPr>
                <w:rFonts w:cstheme="minorHAnsi"/>
              </w:rPr>
              <w:t>ingeborg</w:t>
            </w:r>
            <w:proofErr w:type="spellEnd"/>
            <w:r>
              <w:rPr>
                <w:rFonts w:cstheme="minorHAnsi"/>
              </w:rPr>
              <w:t xml:space="preserve"> Moen</w:t>
            </w:r>
          </w:p>
          <w:p w:rsidR="00381D29" w:rsidRDefault="00381D29" w:rsidP="00E3507B">
            <w:pPr>
              <w:rPr>
                <w:rFonts w:cstheme="minorHAnsi"/>
              </w:rPr>
            </w:pPr>
            <w:r>
              <w:rPr>
                <w:rFonts w:cstheme="minorHAnsi"/>
              </w:rPr>
              <w:t>Tlf: 92248350</w:t>
            </w:r>
          </w:p>
          <w:p w:rsidR="00381D29" w:rsidRDefault="00EF040A" w:rsidP="00E3507B">
            <w:pPr>
              <w:rPr>
                <w:rFonts w:cstheme="minorHAnsi"/>
              </w:rPr>
            </w:pPr>
            <w:hyperlink r:id="rId13" w:history="1">
              <w:r w:rsidR="00381D29" w:rsidRPr="000D6DDC">
                <w:rPr>
                  <w:rStyle w:val="Hyperkobling"/>
                  <w:rFonts w:cstheme="minorHAnsi"/>
                </w:rPr>
                <w:t>camo@dkcompany.com</w:t>
              </w:r>
            </w:hyperlink>
          </w:p>
          <w:p w:rsidR="00381D29" w:rsidRPr="0062767A" w:rsidRDefault="00381D29" w:rsidP="00E3507B">
            <w:pPr>
              <w:rPr>
                <w:rFonts w:cstheme="minorHAnsi"/>
              </w:rPr>
            </w:pPr>
          </w:p>
        </w:tc>
      </w:tr>
      <w:tr w:rsidR="00381D29" w:rsidRPr="00D001A2" w:rsidTr="00381D29">
        <w:trPr>
          <w:cantSplit/>
        </w:trPr>
        <w:tc>
          <w:tcPr>
            <w:tcW w:w="819" w:type="dxa"/>
          </w:tcPr>
          <w:p w:rsidR="00381D29" w:rsidRPr="00B84883" w:rsidRDefault="00381D29" w:rsidP="00CC1D30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2B</w:t>
            </w:r>
          </w:p>
        </w:tc>
        <w:tc>
          <w:tcPr>
            <w:tcW w:w="3698" w:type="dxa"/>
          </w:tcPr>
          <w:p w:rsidR="00381D29" w:rsidRDefault="00381D29" w:rsidP="00E3507B">
            <w:pPr>
              <w:rPr>
                <w:rFonts w:cstheme="minorHAnsi"/>
              </w:rPr>
            </w:pPr>
            <w:r>
              <w:rPr>
                <w:rFonts w:cstheme="minorHAnsi"/>
              </w:rPr>
              <w:t>Kjetil Eide</w:t>
            </w:r>
          </w:p>
          <w:p w:rsidR="00381D29" w:rsidRDefault="00381D29" w:rsidP="00E350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Tlf: </w:t>
            </w:r>
          </w:p>
          <w:p w:rsidR="00381D29" w:rsidRDefault="00EF040A" w:rsidP="00E3507B">
            <w:pPr>
              <w:rPr>
                <w:rFonts w:cstheme="minorHAnsi"/>
              </w:rPr>
            </w:pPr>
            <w:hyperlink r:id="rId14" w:history="1">
              <w:r w:rsidR="00381D29" w:rsidRPr="00646D39">
                <w:rPr>
                  <w:rStyle w:val="Hyperkobling"/>
                  <w:rFonts w:cstheme="minorHAnsi"/>
                </w:rPr>
                <w:t>kjetil@gmail.com</w:t>
              </w:r>
            </w:hyperlink>
          </w:p>
          <w:p w:rsidR="00381D29" w:rsidRPr="00D001A2" w:rsidRDefault="00381D29" w:rsidP="00E3507B">
            <w:pPr>
              <w:rPr>
                <w:rFonts w:cstheme="minorHAnsi"/>
              </w:rPr>
            </w:pPr>
          </w:p>
        </w:tc>
        <w:tc>
          <w:tcPr>
            <w:tcW w:w="3699" w:type="dxa"/>
          </w:tcPr>
          <w:p w:rsidR="00381D29" w:rsidRPr="00D001A2" w:rsidRDefault="00381D29" w:rsidP="00E3507B">
            <w:pPr>
              <w:rPr>
                <w:rFonts w:cstheme="minorHAnsi"/>
              </w:rPr>
            </w:pPr>
            <w:r w:rsidRPr="00D001A2">
              <w:rPr>
                <w:rFonts w:cstheme="minorHAnsi"/>
              </w:rPr>
              <w:t>Arne-Kristian Groven</w:t>
            </w:r>
          </w:p>
          <w:p w:rsidR="00381D29" w:rsidRPr="00D001A2" w:rsidRDefault="00381D29" w:rsidP="00E3507B">
            <w:pPr>
              <w:rPr>
                <w:rFonts w:cstheme="minorHAnsi"/>
              </w:rPr>
            </w:pPr>
            <w:r w:rsidRPr="00D001A2">
              <w:rPr>
                <w:rFonts w:cstheme="minorHAnsi"/>
              </w:rPr>
              <w:t>Tlf: 48045118</w:t>
            </w:r>
          </w:p>
          <w:p w:rsidR="00381D29" w:rsidRDefault="00EF040A" w:rsidP="00E3507B">
            <w:pPr>
              <w:rPr>
                <w:rFonts w:cstheme="minorHAnsi"/>
              </w:rPr>
            </w:pPr>
            <w:hyperlink r:id="rId15" w:history="1">
              <w:r w:rsidR="00381D29" w:rsidRPr="008A3230">
                <w:rPr>
                  <w:rStyle w:val="Hyperkobling"/>
                  <w:rFonts w:cstheme="minorHAnsi"/>
                </w:rPr>
                <w:t>arne.kristian@hvalgroven.net</w:t>
              </w:r>
            </w:hyperlink>
          </w:p>
          <w:p w:rsidR="00381D29" w:rsidRPr="001576D4" w:rsidRDefault="00381D29" w:rsidP="002C2DDB">
            <w:pPr>
              <w:rPr>
                <w:rFonts w:cstheme="minorHAnsi"/>
                <w:lang w:val="nn-NO"/>
              </w:rPr>
            </w:pPr>
          </w:p>
        </w:tc>
      </w:tr>
      <w:tr w:rsidR="00381D29" w:rsidRPr="00D001A2" w:rsidTr="00381D29">
        <w:trPr>
          <w:cantSplit/>
        </w:trPr>
        <w:tc>
          <w:tcPr>
            <w:tcW w:w="819" w:type="dxa"/>
          </w:tcPr>
          <w:p w:rsidR="00381D29" w:rsidRPr="00B84883" w:rsidRDefault="00381D29" w:rsidP="00CC1D3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2C</w:t>
            </w:r>
          </w:p>
        </w:tc>
        <w:tc>
          <w:tcPr>
            <w:tcW w:w="3698" w:type="dxa"/>
          </w:tcPr>
          <w:p w:rsidR="00381D29" w:rsidRDefault="00381D29" w:rsidP="00DE7E7C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Ingvild Edvardsen</w:t>
            </w:r>
          </w:p>
          <w:p w:rsidR="00381D29" w:rsidRDefault="00381D29" w:rsidP="00DE7E7C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Tlf</w:t>
            </w:r>
            <w:proofErr w:type="spellEnd"/>
            <w:r>
              <w:rPr>
                <w:rFonts w:cstheme="minorHAnsi"/>
                <w:lang w:val="nn-NO"/>
              </w:rPr>
              <w:t>: 90639488</w:t>
            </w:r>
          </w:p>
          <w:p w:rsidR="00381D29" w:rsidRDefault="00EF040A" w:rsidP="00DE7E7C">
            <w:pPr>
              <w:rPr>
                <w:rFonts w:cstheme="minorHAnsi"/>
                <w:lang w:val="nn-NO"/>
              </w:rPr>
            </w:pPr>
            <w:hyperlink r:id="rId16" w:history="1">
              <w:r w:rsidR="00381D29" w:rsidRPr="000D6DDC">
                <w:rPr>
                  <w:rStyle w:val="Hyperkobling"/>
                  <w:rFonts w:cstheme="minorHAnsi"/>
                  <w:lang w:val="nn-NO"/>
                </w:rPr>
                <w:t>ingvild.aanestad@gmail.com</w:t>
              </w:r>
            </w:hyperlink>
          </w:p>
          <w:p w:rsidR="00381D29" w:rsidRPr="002C2DDB" w:rsidRDefault="00381D29" w:rsidP="00DE7E7C">
            <w:pPr>
              <w:rPr>
                <w:rFonts w:cstheme="minorHAnsi"/>
                <w:lang w:val="nn-NO"/>
              </w:rPr>
            </w:pPr>
          </w:p>
        </w:tc>
        <w:tc>
          <w:tcPr>
            <w:tcW w:w="3699" w:type="dxa"/>
          </w:tcPr>
          <w:p w:rsidR="00381D29" w:rsidRDefault="00381D29" w:rsidP="00DE7E7C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Magdalena Nilsson</w:t>
            </w:r>
          </w:p>
          <w:p w:rsidR="00381D29" w:rsidRDefault="00381D29" w:rsidP="00DE7E7C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Tlf</w:t>
            </w:r>
            <w:proofErr w:type="spellEnd"/>
            <w:r>
              <w:rPr>
                <w:rFonts w:cstheme="minorHAnsi"/>
                <w:lang w:val="nn-NO"/>
              </w:rPr>
              <w:t>: 98667604</w:t>
            </w:r>
          </w:p>
          <w:p w:rsidR="00381D29" w:rsidRDefault="00EF040A" w:rsidP="00DE7E7C">
            <w:pPr>
              <w:rPr>
                <w:rFonts w:cstheme="minorHAnsi"/>
                <w:lang w:val="nn-NO"/>
              </w:rPr>
            </w:pPr>
            <w:hyperlink r:id="rId17" w:history="1">
              <w:r w:rsidR="00381D29" w:rsidRPr="000D6DDC">
                <w:rPr>
                  <w:rStyle w:val="Hyperkobling"/>
                  <w:rFonts w:cstheme="minorHAnsi"/>
                  <w:lang w:val="nn-NO"/>
                </w:rPr>
                <w:t>nosslia.magdalena@gmail.com</w:t>
              </w:r>
            </w:hyperlink>
          </w:p>
          <w:p w:rsidR="00381D29" w:rsidRDefault="00381D29" w:rsidP="00DE7E7C">
            <w:pPr>
              <w:rPr>
                <w:rFonts w:cstheme="minorHAnsi"/>
                <w:lang w:val="nn-NO"/>
              </w:rPr>
            </w:pPr>
          </w:p>
        </w:tc>
      </w:tr>
      <w:tr w:rsidR="00381D29" w:rsidRPr="00EF040A" w:rsidTr="00381D29">
        <w:trPr>
          <w:cantSplit/>
        </w:trPr>
        <w:tc>
          <w:tcPr>
            <w:tcW w:w="819" w:type="dxa"/>
          </w:tcPr>
          <w:p w:rsidR="00381D29" w:rsidRPr="00B84883" w:rsidRDefault="00381D29" w:rsidP="00CC1D30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3A</w:t>
            </w:r>
          </w:p>
        </w:tc>
        <w:tc>
          <w:tcPr>
            <w:tcW w:w="3698" w:type="dxa"/>
          </w:tcPr>
          <w:p w:rsidR="00EF040A" w:rsidRDefault="00EF040A" w:rsidP="00EF04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Peter </w:t>
            </w:r>
            <w:proofErr w:type="spellStart"/>
            <w:r>
              <w:rPr>
                <w:rFonts w:cstheme="minorHAnsi"/>
              </w:rPr>
              <w:t>Ö</w:t>
            </w:r>
            <w:r w:rsidRPr="00EF040A">
              <w:rPr>
                <w:rFonts w:cstheme="minorHAnsi"/>
              </w:rPr>
              <w:t>lveczky</w:t>
            </w:r>
            <w:proofErr w:type="spellEnd"/>
          </w:p>
          <w:p w:rsidR="00EF040A" w:rsidRDefault="00EF040A" w:rsidP="00EF040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Tlf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EF040A">
              <w:rPr>
                <w:rFonts w:cstheme="minorHAnsi"/>
              </w:rPr>
              <w:t>97 61 46 78</w:t>
            </w:r>
          </w:p>
          <w:p w:rsidR="00EF040A" w:rsidRPr="001D5AEE" w:rsidRDefault="00EF040A" w:rsidP="00EF040A">
            <w:pPr>
              <w:rPr>
                <w:rFonts w:cstheme="minorHAnsi"/>
              </w:rPr>
            </w:pPr>
            <w:hyperlink r:id="rId18" w:history="1">
              <w:r w:rsidRPr="00EC1113">
                <w:rPr>
                  <w:rStyle w:val="Hyperkobling"/>
                  <w:rFonts w:cstheme="minorHAnsi"/>
                </w:rPr>
                <w:t>peterol@ifi.uio.no</w:t>
              </w:r>
            </w:hyperlink>
          </w:p>
        </w:tc>
        <w:tc>
          <w:tcPr>
            <w:tcW w:w="3699" w:type="dxa"/>
          </w:tcPr>
          <w:p w:rsidR="00381D29" w:rsidRDefault="00EF040A" w:rsidP="00DE7E7C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Hanne-Marie </w:t>
            </w:r>
            <w:proofErr w:type="spellStart"/>
            <w:r>
              <w:rPr>
                <w:rFonts w:cstheme="minorHAnsi"/>
                <w:lang w:val="nn-NO"/>
              </w:rPr>
              <w:t>Sønstegaard</w:t>
            </w:r>
            <w:proofErr w:type="spellEnd"/>
            <w:r>
              <w:rPr>
                <w:rFonts w:cstheme="minorHAnsi"/>
                <w:lang w:val="nn-NO"/>
              </w:rPr>
              <w:t xml:space="preserve"> </w:t>
            </w:r>
          </w:p>
          <w:p w:rsidR="00EF040A" w:rsidRDefault="00EF040A" w:rsidP="00DE7E7C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Tlf</w:t>
            </w:r>
            <w:proofErr w:type="spellEnd"/>
            <w:r>
              <w:rPr>
                <w:rFonts w:cstheme="minorHAnsi"/>
                <w:lang w:val="nn-NO"/>
              </w:rPr>
              <w:t xml:space="preserve">: </w:t>
            </w:r>
            <w:r w:rsidRPr="00EF040A">
              <w:rPr>
                <w:rFonts w:cstheme="minorHAnsi"/>
                <w:lang w:val="nn-NO"/>
              </w:rPr>
              <w:t>93 02 93 17</w:t>
            </w:r>
            <w:bookmarkStart w:id="0" w:name="_GoBack"/>
            <w:bookmarkEnd w:id="0"/>
          </w:p>
          <w:p w:rsidR="00EF040A" w:rsidRPr="00A15F74" w:rsidRDefault="00EF040A" w:rsidP="00DE7E7C">
            <w:pPr>
              <w:rPr>
                <w:rFonts w:cstheme="minorHAnsi"/>
                <w:lang w:val="nn-NO"/>
              </w:rPr>
            </w:pPr>
            <w:hyperlink r:id="rId19" w:history="1">
              <w:r w:rsidRPr="00EC1113">
                <w:rPr>
                  <w:rStyle w:val="Hyperkobling"/>
                  <w:rFonts w:cstheme="minorHAnsi"/>
                  <w:lang w:val="nn-NO"/>
                </w:rPr>
                <w:t>hannema.sonstegaard@bgo.oslo.kommune.no</w:t>
              </w:r>
            </w:hyperlink>
          </w:p>
        </w:tc>
      </w:tr>
      <w:tr w:rsidR="00381D29" w:rsidRPr="002206E2" w:rsidTr="00381D29">
        <w:trPr>
          <w:cantSplit/>
        </w:trPr>
        <w:tc>
          <w:tcPr>
            <w:tcW w:w="819" w:type="dxa"/>
          </w:tcPr>
          <w:p w:rsidR="00381D29" w:rsidRPr="00B84883" w:rsidRDefault="00381D29" w:rsidP="00CC1D30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3B</w:t>
            </w:r>
          </w:p>
        </w:tc>
        <w:tc>
          <w:tcPr>
            <w:tcW w:w="3698" w:type="dxa"/>
          </w:tcPr>
          <w:p w:rsidR="00381D29" w:rsidRDefault="00381D29" w:rsidP="00DE7E7C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Marianne Engen Mortensen</w:t>
            </w:r>
          </w:p>
          <w:p w:rsidR="00381D29" w:rsidRDefault="00381D29" w:rsidP="00DE7E7C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Tlf</w:t>
            </w:r>
            <w:proofErr w:type="spellEnd"/>
            <w:r>
              <w:rPr>
                <w:rFonts w:cstheme="minorHAnsi"/>
                <w:lang w:val="nn-NO"/>
              </w:rPr>
              <w:t xml:space="preserve">: </w:t>
            </w:r>
            <w:r w:rsidRPr="00491CB3">
              <w:rPr>
                <w:rFonts w:cstheme="minorHAnsi"/>
                <w:lang w:val="nn-NO"/>
              </w:rPr>
              <w:t>95 45 45 11</w:t>
            </w:r>
          </w:p>
          <w:p w:rsidR="00381D29" w:rsidRPr="00BF4A71" w:rsidRDefault="00EF040A" w:rsidP="00DE7E7C">
            <w:pPr>
              <w:rPr>
                <w:rFonts w:cstheme="minorHAnsi"/>
                <w:lang w:val="nn-NO"/>
              </w:rPr>
            </w:pPr>
            <w:hyperlink r:id="rId20" w:history="1">
              <w:r w:rsidR="00381D29" w:rsidRPr="000D6DDC">
                <w:rPr>
                  <w:rStyle w:val="Hyperkobling"/>
                  <w:rFonts w:cstheme="minorHAnsi"/>
                  <w:lang w:val="nn-NO"/>
                </w:rPr>
                <w:t>mor.mareng@yahoo.no</w:t>
              </w:r>
            </w:hyperlink>
          </w:p>
        </w:tc>
        <w:tc>
          <w:tcPr>
            <w:tcW w:w="3699" w:type="dxa"/>
          </w:tcPr>
          <w:p w:rsidR="00381D29" w:rsidRDefault="00381D29" w:rsidP="002206E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Simen Endre Joner</w:t>
            </w:r>
          </w:p>
          <w:p w:rsidR="00381D29" w:rsidRDefault="00381D29" w:rsidP="002206E2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Tlf</w:t>
            </w:r>
            <w:proofErr w:type="spellEnd"/>
            <w:r>
              <w:rPr>
                <w:rFonts w:cstheme="minorHAnsi"/>
                <w:lang w:val="nn-NO"/>
              </w:rPr>
              <w:t xml:space="preserve">: </w:t>
            </w:r>
            <w:r w:rsidRPr="00491CB3">
              <w:rPr>
                <w:rFonts w:cstheme="minorHAnsi"/>
                <w:lang w:val="nn-NO"/>
              </w:rPr>
              <w:t>90 10 64 56</w:t>
            </w:r>
          </w:p>
          <w:p w:rsidR="00381D29" w:rsidRPr="002206E2" w:rsidRDefault="00EF040A" w:rsidP="002206E2">
            <w:pPr>
              <w:rPr>
                <w:rFonts w:cstheme="minorHAnsi"/>
                <w:lang w:val="nn-NO"/>
              </w:rPr>
            </w:pPr>
            <w:hyperlink r:id="rId21" w:history="1">
              <w:r w:rsidR="00381D29" w:rsidRPr="000D6DDC">
                <w:rPr>
                  <w:rStyle w:val="Hyperkobling"/>
                  <w:rFonts w:cstheme="minorHAnsi"/>
                  <w:lang w:val="nn-NO"/>
                </w:rPr>
                <w:t>simenjoner@yahoo.no</w:t>
              </w:r>
            </w:hyperlink>
          </w:p>
        </w:tc>
      </w:tr>
      <w:tr w:rsidR="00381D29" w:rsidRPr="00E3507B" w:rsidTr="00381D29">
        <w:trPr>
          <w:cantSplit/>
        </w:trPr>
        <w:tc>
          <w:tcPr>
            <w:tcW w:w="819" w:type="dxa"/>
          </w:tcPr>
          <w:p w:rsidR="00381D29" w:rsidRPr="00B84883" w:rsidRDefault="00381D29" w:rsidP="00CC1D3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3C</w:t>
            </w:r>
          </w:p>
        </w:tc>
        <w:tc>
          <w:tcPr>
            <w:tcW w:w="3698" w:type="dxa"/>
          </w:tcPr>
          <w:p w:rsidR="00381D29" w:rsidRDefault="00381D29" w:rsidP="00DE7E7C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Torgeir Vierdal</w:t>
            </w:r>
          </w:p>
          <w:p w:rsidR="00381D29" w:rsidRDefault="00381D29" w:rsidP="00DE7E7C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Tlf: 90760604</w:t>
            </w:r>
          </w:p>
          <w:p w:rsidR="00381D29" w:rsidRPr="00DE7E7C" w:rsidRDefault="00381D29" w:rsidP="00DE7E7C">
            <w:pPr>
              <w:rPr>
                <w:rFonts w:cstheme="minorHAnsi"/>
                <w:lang w:val="nn-NO"/>
              </w:rPr>
            </w:pPr>
            <w:hyperlink r:id="rId22" w:history="1">
              <w:r w:rsidRPr="008A3230">
                <w:rPr>
                  <w:rStyle w:val="Hyperkobling"/>
                  <w:rFonts w:cstheme="minorHAnsi"/>
                  <w:lang w:val="nn-NO"/>
                </w:rPr>
                <w:t>torgeir@anorak.no</w:t>
              </w:r>
            </w:hyperlink>
          </w:p>
        </w:tc>
        <w:tc>
          <w:tcPr>
            <w:tcW w:w="3699" w:type="dxa"/>
          </w:tcPr>
          <w:p w:rsidR="00381D29" w:rsidRDefault="00381D29" w:rsidP="00DE7E7C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Beret</w:t>
            </w:r>
            <w:proofErr w:type="spellEnd"/>
            <w:r>
              <w:rPr>
                <w:rFonts w:cstheme="minorHAnsi"/>
                <w:lang w:val="nn-NO"/>
              </w:rPr>
              <w:t xml:space="preserve"> Vorren</w:t>
            </w:r>
          </w:p>
          <w:p w:rsidR="00381D29" w:rsidRDefault="00381D29" w:rsidP="00DE7E7C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Tlf</w:t>
            </w:r>
            <w:proofErr w:type="spellEnd"/>
            <w:r>
              <w:rPr>
                <w:rFonts w:cstheme="minorHAnsi"/>
                <w:lang w:val="nn-NO"/>
              </w:rPr>
              <w:t xml:space="preserve">: </w:t>
            </w:r>
            <w:r w:rsidRPr="00A40D93">
              <w:rPr>
                <w:rFonts w:cstheme="minorHAnsi"/>
                <w:lang w:val="nn-NO"/>
              </w:rPr>
              <w:t>93 05 34 24</w:t>
            </w:r>
          </w:p>
          <w:p w:rsidR="00381D29" w:rsidRPr="00A15F74" w:rsidRDefault="00EF040A" w:rsidP="00DE7E7C">
            <w:pPr>
              <w:rPr>
                <w:rFonts w:cstheme="minorHAnsi"/>
                <w:lang w:val="nn-NO"/>
              </w:rPr>
            </w:pPr>
            <w:hyperlink r:id="rId23" w:history="1">
              <w:r w:rsidR="00381D29" w:rsidRPr="000D6DDC">
                <w:rPr>
                  <w:rStyle w:val="Hyperkobling"/>
                  <w:rFonts w:cstheme="minorHAnsi"/>
                  <w:lang w:val="nn-NO"/>
                </w:rPr>
                <w:t>beretv@gmail.com</w:t>
              </w:r>
            </w:hyperlink>
          </w:p>
        </w:tc>
      </w:tr>
      <w:tr w:rsidR="00381D29" w:rsidRPr="00EF040A" w:rsidTr="00381D29">
        <w:trPr>
          <w:cantSplit/>
        </w:trPr>
        <w:tc>
          <w:tcPr>
            <w:tcW w:w="819" w:type="dxa"/>
          </w:tcPr>
          <w:p w:rsidR="00381D29" w:rsidRPr="00B84883" w:rsidRDefault="00381D29" w:rsidP="00CC1D30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4A</w:t>
            </w:r>
          </w:p>
        </w:tc>
        <w:tc>
          <w:tcPr>
            <w:tcW w:w="3698" w:type="dxa"/>
          </w:tcPr>
          <w:p w:rsidR="00381D29" w:rsidRDefault="00381D29" w:rsidP="00E870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Helle Hagness</w:t>
            </w:r>
          </w:p>
          <w:p w:rsidR="00381D29" w:rsidRDefault="00381D29" w:rsidP="00E870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Tlf</w:t>
            </w:r>
            <w:proofErr w:type="spellEnd"/>
            <w:r>
              <w:rPr>
                <w:rFonts w:ascii="Calibri" w:hAnsi="Calibri"/>
                <w:color w:val="000000"/>
              </w:rPr>
              <w:t>: 41222455</w:t>
            </w:r>
          </w:p>
          <w:p w:rsidR="00381D29" w:rsidRDefault="00EF040A" w:rsidP="00E87051">
            <w:pPr>
              <w:rPr>
                <w:rFonts w:ascii="Calibri" w:hAnsi="Calibri"/>
                <w:color w:val="000000"/>
              </w:rPr>
            </w:pPr>
            <w:hyperlink r:id="rId24" w:history="1">
              <w:r w:rsidR="00381D29">
                <w:rPr>
                  <w:rStyle w:val="Hyperkobling"/>
                  <w:rFonts w:ascii="Calibri" w:hAnsi="Calibri"/>
                </w:rPr>
                <w:t>hhagness@gmail.com</w:t>
              </w:r>
            </w:hyperlink>
          </w:p>
          <w:p w:rsidR="00381D29" w:rsidRPr="00381D29" w:rsidRDefault="00381D29" w:rsidP="00E87051">
            <w:pPr>
              <w:rPr>
                <w:rFonts w:cstheme="minorHAnsi"/>
              </w:rPr>
            </w:pPr>
          </w:p>
        </w:tc>
        <w:tc>
          <w:tcPr>
            <w:tcW w:w="3699" w:type="dxa"/>
          </w:tcPr>
          <w:p w:rsidR="00381D29" w:rsidRPr="00381D29" w:rsidRDefault="00381D29" w:rsidP="00E87051">
            <w:pPr>
              <w:rPr>
                <w:rFonts w:ascii="Calibri" w:hAnsi="Calibri"/>
                <w:color w:val="000000"/>
                <w:lang w:val="en-US"/>
              </w:rPr>
            </w:pPr>
            <w:r w:rsidRPr="00381D29">
              <w:rPr>
                <w:rFonts w:ascii="Calibri" w:hAnsi="Calibri"/>
                <w:color w:val="000000"/>
                <w:lang w:val="en-US"/>
              </w:rPr>
              <w:t>Monica Bouhrani</w:t>
            </w:r>
          </w:p>
          <w:p w:rsidR="00381D29" w:rsidRPr="00381D29" w:rsidRDefault="00381D29" w:rsidP="00E87051">
            <w:pPr>
              <w:rPr>
                <w:rFonts w:ascii="Calibri" w:hAnsi="Calibri"/>
                <w:color w:val="000000"/>
                <w:lang w:val="en-US"/>
              </w:rPr>
            </w:pPr>
            <w:r w:rsidRPr="00381D29">
              <w:rPr>
                <w:rFonts w:ascii="Calibri" w:hAnsi="Calibri"/>
                <w:color w:val="000000"/>
                <w:lang w:val="en-US"/>
              </w:rPr>
              <w:t>tlf: 92842493</w:t>
            </w:r>
          </w:p>
          <w:p w:rsidR="00381D29" w:rsidRPr="00381D29" w:rsidRDefault="00381D29" w:rsidP="00E87051">
            <w:pPr>
              <w:rPr>
                <w:rFonts w:ascii="Calibri" w:hAnsi="Calibri"/>
                <w:color w:val="000000"/>
                <w:lang w:val="en-US"/>
              </w:rPr>
            </w:pPr>
            <w:hyperlink r:id="rId25" w:history="1">
              <w:r w:rsidRPr="00381D29">
                <w:rPr>
                  <w:rStyle w:val="Hyperkobling"/>
                  <w:rFonts w:ascii="Calibri" w:hAnsi="Calibri"/>
                  <w:lang w:val="en-US"/>
                </w:rPr>
                <w:t>mbouhrani@yahoo.no</w:t>
              </w:r>
            </w:hyperlink>
          </w:p>
          <w:p w:rsidR="00381D29" w:rsidRPr="00381D29" w:rsidRDefault="00381D29" w:rsidP="00E87051">
            <w:pPr>
              <w:rPr>
                <w:rFonts w:cstheme="minorHAnsi"/>
                <w:lang w:val="en-US"/>
              </w:rPr>
            </w:pPr>
          </w:p>
        </w:tc>
      </w:tr>
      <w:tr w:rsidR="00381D29" w:rsidRPr="009D5F4D" w:rsidTr="00381D29">
        <w:trPr>
          <w:cantSplit/>
        </w:trPr>
        <w:tc>
          <w:tcPr>
            <w:tcW w:w="819" w:type="dxa"/>
          </w:tcPr>
          <w:p w:rsidR="00381D29" w:rsidRPr="00B84883" w:rsidRDefault="00381D29" w:rsidP="00CC1D30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4B</w:t>
            </w:r>
          </w:p>
        </w:tc>
        <w:tc>
          <w:tcPr>
            <w:tcW w:w="3698" w:type="dxa"/>
          </w:tcPr>
          <w:p w:rsidR="00381D29" w:rsidRDefault="00381D29" w:rsidP="00A23229">
            <w:pPr>
              <w:rPr>
                <w:rFonts w:cstheme="minorHAnsi"/>
              </w:rPr>
            </w:pPr>
          </w:p>
          <w:p w:rsidR="00381D29" w:rsidRPr="00B84883" w:rsidRDefault="00381D29" w:rsidP="00A23229">
            <w:pPr>
              <w:rPr>
                <w:rFonts w:cstheme="minorHAnsi"/>
              </w:rPr>
            </w:pPr>
          </w:p>
        </w:tc>
        <w:tc>
          <w:tcPr>
            <w:tcW w:w="3699" w:type="dxa"/>
          </w:tcPr>
          <w:p w:rsidR="00381D29" w:rsidRDefault="00381D29" w:rsidP="00E87051">
            <w:pPr>
              <w:rPr>
                <w:rFonts w:cstheme="minorHAnsi"/>
              </w:rPr>
            </w:pPr>
          </w:p>
          <w:p w:rsidR="00381D29" w:rsidRDefault="00381D29" w:rsidP="00E87051">
            <w:pPr>
              <w:rPr>
                <w:rFonts w:cstheme="minorHAnsi"/>
              </w:rPr>
            </w:pPr>
          </w:p>
          <w:p w:rsidR="00381D29" w:rsidRPr="003E676D" w:rsidRDefault="00381D29" w:rsidP="00E87051">
            <w:pPr>
              <w:rPr>
                <w:rFonts w:cstheme="minorHAnsi"/>
              </w:rPr>
            </w:pPr>
          </w:p>
        </w:tc>
      </w:tr>
      <w:tr w:rsidR="00381D29" w:rsidRPr="009273A9" w:rsidTr="00381D29">
        <w:trPr>
          <w:cantSplit/>
        </w:trPr>
        <w:tc>
          <w:tcPr>
            <w:tcW w:w="819" w:type="dxa"/>
          </w:tcPr>
          <w:p w:rsidR="00381D29" w:rsidRPr="00B84883" w:rsidRDefault="00381D29" w:rsidP="00CC1D30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5A</w:t>
            </w:r>
          </w:p>
        </w:tc>
        <w:tc>
          <w:tcPr>
            <w:tcW w:w="3698" w:type="dxa"/>
          </w:tcPr>
          <w:p w:rsidR="00381D29" w:rsidRDefault="00381D29" w:rsidP="009273A9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Robert </w:t>
            </w:r>
            <w:proofErr w:type="spellStart"/>
            <w:r>
              <w:rPr>
                <w:rFonts w:cstheme="minorHAnsi"/>
                <w:lang w:val="nn-NO"/>
              </w:rPr>
              <w:t>Østerby</w:t>
            </w:r>
            <w:proofErr w:type="spellEnd"/>
            <w:r>
              <w:rPr>
                <w:rFonts w:cstheme="minorHAnsi"/>
                <w:lang w:val="nn-NO"/>
              </w:rPr>
              <w:t xml:space="preserve"> Nilsen</w:t>
            </w:r>
          </w:p>
          <w:p w:rsidR="00381D29" w:rsidRDefault="00381D29" w:rsidP="009273A9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Tlf</w:t>
            </w:r>
            <w:proofErr w:type="spellEnd"/>
            <w:r>
              <w:rPr>
                <w:rFonts w:cstheme="minorHAnsi"/>
                <w:lang w:val="nn-NO"/>
              </w:rPr>
              <w:t xml:space="preserve">: </w:t>
            </w:r>
            <w:r w:rsidRPr="00A40D93">
              <w:rPr>
                <w:rFonts w:cstheme="minorHAnsi"/>
                <w:lang w:val="nn-NO"/>
              </w:rPr>
              <w:t>97 74 98 04</w:t>
            </w:r>
          </w:p>
          <w:p w:rsidR="00381D29" w:rsidRDefault="00EF040A" w:rsidP="009273A9">
            <w:pPr>
              <w:rPr>
                <w:rFonts w:cstheme="minorHAnsi"/>
                <w:lang w:val="nn-NO"/>
              </w:rPr>
            </w:pPr>
            <w:hyperlink r:id="rId26" w:history="1">
              <w:r w:rsidR="00381D29" w:rsidRPr="000D6DDC">
                <w:rPr>
                  <w:rStyle w:val="Hyperkobling"/>
                  <w:rFonts w:cstheme="minorHAnsi"/>
                  <w:lang w:val="nn-NO"/>
                </w:rPr>
                <w:t>robert.osterby.nilsen@outlook.com</w:t>
              </w:r>
            </w:hyperlink>
          </w:p>
          <w:p w:rsidR="00381D29" w:rsidRPr="001576D4" w:rsidRDefault="00381D29" w:rsidP="009273A9">
            <w:pPr>
              <w:rPr>
                <w:rFonts w:cstheme="minorHAnsi"/>
                <w:lang w:val="nn-NO"/>
              </w:rPr>
            </w:pPr>
          </w:p>
        </w:tc>
        <w:tc>
          <w:tcPr>
            <w:tcW w:w="3699" w:type="dxa"/>
          </w:tcPr>
          <w:p w:rsidR="00381D29" w:rsidRDefault="00381D29" w:rsidP="009273A9">
            <w:pPr>
              <w:rPr>
                <w:rFonts w:cstheme="minorHAnsi"/>
                <w:lang w:val="en-ZW"/>
              </w:rPr>
            </w:pPr>
            <w:r>
              <w:rPr>
                <w:rFonts w:cstheme="minorHAnsi"/>
                <w:lang w:val="en-ZW"/>
              </w:rPr>
              <w:t xml:space="preserve">Siri </w:t>
            </w:r>
            <w:proofErr w:type="spellStart"/>
            <w:r>
              <w:rPr>
                <w:rFonts w:cstheme="minorHAnsi"/>
                <w:lang w:val="en-ZW"/>
              </w:rPr>
              <w:t>Hermansen</w:t>
            </w:r>
            <w:proofErr w:type="spellEnd"/>
          </w:p>
          <w:p w:rsidR="00381D29" w:rsidRDefault="00381D29" w:rsidP="009273A9">
            <w:pPr>
              <w:rPr>
                <w:rFonts w:cstheme="minorHAnsi"/>
                <w:lang w:val="en-ZW"/>
              </w:rPr>
            </w:pPr>
            <w:proofErr w:type="spellStart"/>
            <w:r>
              <w:rPr>
                <w:rFonts w:cstheme="minorHAnsi"/>
                <w:lang w:val="en-ZW"/>
              </w:rPr>
              <w:t>Tlf</w:t>
            </w:r>
            <w:proofErr w:type="spellEnd"/>
            <w:r>
              <w:rPr>
                <w:rFonts w:cstheme="minorHAnsi"/>
                <w:lang w:val="en-ZW"/>
              </w:rPr>
              <w:t xml:space="preserve">: </w:t>
            </w:r>
            <w:r w:rsidRPr="00A40D93">
              <w:rPr>
                <w:rFonts w:cstheme="minorHAnsi"/>
                <w:lang w:val="en-ZW"/>
              </w:rPr>
              <w:t>95 27 04 27</w:t>
            </w:r>
          </w:p>
          <w:p w:rsidR="00381D29" w:rsidRDefault="00EF040A" w:rsidP="009273A9">
            <w:pPr>
              <w:rPr>
                <w:rFonts w:cstheme="minorHAnsi"/>
                <w:lang w:val="en-ZW"/>
              </w:rPr>
            </w:pPr>
            <w:hyperlink r:id="rId27" w:history="1">
              <w:r w:rsidR="00381D29" w:rsidRPr="000D6DDC">
                <w:rPr>
                  <w:rStyle w:val="Hyperkobling"/>
                  <w:rFonts w:cstheme="minorHAnsi"/>
                  <w:lang w:val="en-ZW"/>
                </w:rPr>
                <w:t>sirihermansen@hotmail.com</w:t>
              </w:r>
            </w:hyperlink>
          </w:p>
          <w:p w:rsidR="00381D29" w:rsidRPr="0016476C" w:rsidRDefault="00381D29" w:rsidP="009273A9">
            <w:pPr>
              <w:rPr>
                <w:rFonts w:cstheme="minorHAnsi"/>
                <w:lang w:val="en-ZW"/>
              </w:rPr>
            </w:pPr>
          </w:p>
        </w:tc>
      </w:tr>
      <w:tr w:rsidR="00381D29" w:rsidRPr="008167A1" w:rsidTr="00381D29">
        <w:trPr>
          <w:cantSplit/>
        </w:trPr>
        <w:tc>
          <w:tcPr>
            <w:tcW w:w="819" w:type="dxa"/>
          </w:tcPr>
          <w:p w:rsidR="00381D29" w:rsidRPr="00B84883" w:rsidRDefault="00381D29" w:rsidP="00CC1D30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5B</w:t>
            </w:r>
          </w:p>
        </w:tc>
        <w:tc>
          <w:tcPr>
            <w:tcW w:w="3698" w:type="dxa"/>
          </w:tcPr>
          <w:p w:rsidR="00381D29" w:rsidRDefault="00381D29" w:rsidP="009273A9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Hallvard Ystad</w:t>
            </w:r>
          </w:p>
          <w:p w:rsidR="00381D29" w:rsidRDefault="00381D29" w:rsidP="009273A9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Tlf</w:t>
            </w:r>
            <w:proofErr w:type="spellEnd"/>
            <w:r>
              <w:rPr>
                <w:rFonts w:cstheme="minorHAnsi"/>
                <w:lang w:val="nn-NO"/>
              </w:rPr>
              <w:t xml:space="preserve">: </w:t>
            </w:r>
            <w:r w:rsidRPr="00A40D93">
              <w:rPr>
                <w:rFonts w:cstheme="minorHAnsi"/>
                <w:lang w:val="nn-NO"/>
              </w:rPr>
              <w:t>46 78 06 86</w:t>
            </w:r>
          </w:p>
          <w:p w:rsidR="00381D29" w:rsidRDefault="00EF040A" w:rsidP="009273A9">
            <w:pPr>
              <w:rPr>
                <w:rFonts w:cstheme="minorHAnsi"/>
                <w:lang w:val="nn-NO"/>
              </w:rPr>
            </w:pPr>
            <w:hyperlink r:id="rId28" w:history="1">
              <w:r w:rsidR="00381D29" w:rsidRPr="000D6DDC">
                <w:rPr>
                  <w:rStyle w:val="Hyperkobling"/>
                  <w:rFonts w:cstheme="minorHAnsi"/>
                  <w:lang w:val="nn-NO"/>
                </w:rPr>
                <w:t>hallvard.ystad@babelserver.org</w:t>
              </w:r>
            </w:hyperlink>
          </w:p>
          <w:p w:rsidR="00381D29" w:rsidRPr="001576D4" w:rsidRDefault="00381D29" w:rsidP="009273A9">
            <w:pPr>
              <w:rPr>
                <w:rFonts w:cstheme="minorHAnsi"/>
                <w:lang w:val="nn-NO"/>
              </w:rPr>
            </w:pPr>
          </w:p>
        </w:tc>
        <w:tc>
          <w:tcPr>
            <w:tcW w:w="3699" w:type="dxa"/>
          </w:tcPr>
          <w:p w:rsidR="00381D29" w:rsidRPr="005979E3" w:rsidRDefault="00381D29" w:rsidP="005345E6">
            <w:pPr>
              <w:rPr>
                <w:rFonts w:cstheme="minorHAnsi"/>
              </w:rPr>
            </w:pPr>
            <w:r w:rsidRPr="005979E3">
              <w:rPr>
                <w:rFonts w:cstheme="minorHAnsi"/>
              </w:rPr>
              <w:t>Helen Møller</w:t>
            </w:r>
          </w:p>
          <w:p w:rsidR="00381D29" w:rsidRPr="005979E3" w:rsidRDefault="00381D29" w:rsidP="005345E6">
            <w:pPr>
              <w:rPr>
                <w:rFonts w:cstheme="minorHAnsi"/>
              </w:rPr>
            </w:pPr>
            <w:r w:rsidRPr="005979E3">
              <w:rPr>
                <w:rFonts w:cstheme="minorHAnsi"/>
              </w:rPr>
              <w:t>Tlf.</w:t>
            </w:r>
            <w:r>
              <w:t xml:space="preserve"> </w:t>
            </w:r>
            <w:r w:rsidRPr="005979E3">
              <w:rPr>
                <w:rFonts w:cstheme="minorHAnsi"/>
              </w:rPr>
              <w:t>99 60 36 15</w:t>
            </w:r>
          </w:p>
          <w:p w:rsidR="00381D29" w:rsidRPr="005979E3" w:rsidRDefault="00EF040A" w:rsidP="005345E6">
            <w:pPr>
              <w:rPr>
                <w:rFonts w:cstheme="minorHAnsi"/>
              </w:rPr>
            </w:pPr>
            <w:hyperlink r:id="rId29" w:history="1">
              <w:r w:rsidR="00381D29" w:rsidRPr="005979E3">
                <w:rPr>
                  <w:rStyle w:val="Hyperkobling"/>
                  <w:rFonts w:cstheme="minorHAnsi"/>
                </w:rPr>
                <w:t>helen.moller@dnvgl.com</w:t>
              </w:r>
            </w:hyperlink>
          </w:p>
          <w:p w:rsidR="00381D29" w:rsidRPr="005979E3" w:rsidRDefault="00381D29" w:rsidP="005345E6">
            <w:pPr>
              <w:rPr>
                <w:rFonts w:cstheme="minorHAnsi"/>
              </w:rPr>
            </w:pPr>
          </w:p>
        </w:tc>
      </w:tr>
      <w:tr w:rsidR="00381D29" w:rsidRPr="00076142" w:rsidTr="00381D29">
        <w:trPr>
          <w:cantSplit/>
        </w:trPr>
        <w:tc>
          <w:tcPr>
            <w:tcW w:w="819" w:type="dxa"/>
          </w:tcPr>
          <w:p w:rsidR="00381D29" w:rsidRPr="00B767C8" w:rsidRDefault="00381D29" w:rsidP="009273A9">
            <w:pPr>
              <w:rPr>
                <w:rFonts w:cstheme="minorHAnsi"/>
              </w:rPr>
            </w:pPr>
            <w:r w:rsidRPr="00B767C8">
              <w:rPr>
                <w:rFonts w:cstheme="minorHAnsi"/>
              </w:rPr>
              <w:t>6A</w:t>
            </w:r>
          </w:p>
        </w:tc>
        <w:tc>
          <w:tcPr>
            <w:tcW w:w="3698" w:type="dxa"/>
          </w:tcPr>
          <w:p w:rsidR="00381D29" w:rsidRDefault="00381D29" w:rsidP="009273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Ivar Aartun</w:t>
            </w:r>
          </w:p>
          <w:p w:rsidR="00381D29" w:rsidRDefault="00381D29" w:rsidP="009273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Tlf:</w:t>
            </w:r>
          </w:p>
          <w:p w:rsidR="00381D29" w:rsidRPr="0016476C" w:rsidRDefault="00EF040A" w:rsidP="009273A9">
            <w:pPr>
              <w:rPr>
                <w:rFonts w:cstheme="minorHAnsi"/>
              </w:rPr>
            </w:pPr>
            <w:hyperlink r:id="rId30" w:history="1">
              <w:r w:rsidR="00381D29" w:rsidRPr="00646D39">
                <w:rPr>
                  <w:rStyle w:val="Hyperkobling"/>
                  <w:rFonts w:cstheme="minorHAnsi"/>
                </w:rPr>
                <w:t>ivaraartun@hotmail.com</w:t>
              </w:r>
            </w:hyperlink>
          </w:p>
        </w:tc>
        <w:tc>
          <w:tcPr>
            <w:tcW w:w="3699" w:type="dxa"/>
          </w:tcPr>
          <w:p w:rsidR="00381D29" w:rsidRDefault="00381D29" w:rsidP="009273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Marte Bredalen</w:t>
            </w:r>
          </w:p>
          <w:p w:rsidR="00381D29" w:rsidRDefault="00381D29" w:rsidP="009273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Tlf:</w:t>
            </w:r>
          </w:p>
          <w:p w:rsidR="00381D29" w:rsidRPr="0016476C" w:rsidRDefault="00EF040A" w:rsidP="009273A9">
            <w:pPr>
              <w:rPr>
                <w:rFonts w:cstheme="minorHAnsi"/>
              </w:rPr>
            </w:pPr>
            <w:hyperlink r:id="rId31" w:history="1">
              <w:r w:rsidR="00381D29" w:rsidRPr="00646D39">
                <w:rPr>
                  <w:rStyle w:val="Hyperkobling"/>
                  <w:rFonts w:cstheme="minorHAnsi"/>
                </w:rPr>
                <w:t>marte_bredalen@yahoo.no</w:t>
              </w:r>
            </w:hyperlink>
          </w:p>
        </w:tc>
      </w:tr>
      <w:tr w:rsidR="00381D29" w:rsidRPr="0016476C" w:rsidTr="00381D29">
        <w:trPr>
          <w:cantSplit/>
        </w:trPr>
        <w:tc>
          <w:tcPr>
            <w:tcW w:w="819" w:type="dxa"/>
          </w:tcPr>
          <w:p w:rsidR="00381D29" w:rsidRPr="00B84883" w:rsidRDefault="00381D29" w:rsidP="009273A9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6B</w:t>
            </w:r>
          </w:p>
        </w:tc>
        <w:tc>
          <w:tcPr>
            <w:tcW w:w="3698" w:type="dxa"/>
          </w:tcPr>
          <w:p w:rsidR="00381D29" w:rsidRDefault="00381D29" w:rsidP="009273A9">
            <w:pPr>
              <w:rPr>
                <w:rFonts w:cstheme="minorHAnsi"/>
                <w:lang w:val="nn-NO"/>
              </w:rPr>
            </w:pPr>
          </w:p>
          <w:p w:rsidR="00381D29" w:rsidRDefault="00381D29" w:rsidP="009273A9">
            <w:pPr>
              <w:rPr>
                <w:rFonts w:cstheme="minorHAnsi"/>
                <w:lang w:val="nn-NO"/>
              </w:rPr>
            </w:pPr>
          </w:p>
          <w:p w:rsidR="00381D29" w:rsidRPr="001576D4" w:rsidRDefault="00381D29" w:rsidP="009273A9">
            <w:pPr>
              <w:rPr>
                <w:rFonts w:cstheme="minorHAnsi"/>
                <w:lang w:val="nn-NO"/>
              </w:rPr>
            </w:pPr>
          </w:p>
        </w:tc>
        <w:tc>
          <w:tcPr>
            <w:tcW w:w="3699" w:type="dxa"/>
          </w:tcPr>
          <w:p w:rsidR="00381D29" w:rsidRPr="001576D4" w:rsidRDefault="00381D29" w:rsidP="009273A9">
            <w:pPr>
              <w:rPr>
                <w:rFonts w:cstheme="minorHAnsi"/>
                <w:lang w:val="nn-NO"/>
              </w:rPr>
            </w:pPr>
          </w:p>
          <w:p w:rsidR="00381D29" w:rsidRPr="001576D4" w:rsidRDefault="00381D29" w:rsidP="009273A9">
            <w:pPr>
              <w:rPr>
                <w:rFonts w:cstheme="minorHAnsi"/>
                <w:lang w:val="nn-NO"/>
              </w:rPr>
            </w:pPr>
          </w:p>
        </w:tc>
      </w:tr>
      <w:tr w:rsidR="00381D29" w:rsidRPr="00A21060" w:rsidTr="00381D29">
        <w:trPr>
          <w:cantSplit/>
          <w:trHeight w:val="1205"/>
        </w:trPr>
        <w:tc>
          <w:tcPr>
            <w:tcW w:w="819" w:type="dxa"/>
          </w:tcPr>
          <w:p w:rsidR="00381D29" w:rsidRPr="00B84883" w:rsidRDefault="00381D29" w:rsidP="009273A9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7A</w:t>
            </w:r>
          </w:p>
        </w:tc>
        <w:tc>
          <w:tcPr>
            <w:tcW w:w="3698" w:type="dxa"/>
          </w:tcPr>
          <w:p w:rsidR="00381D29" w:rsidRPr="00381D29" w:rsidRDefault="00381D29" w:rsidP="00E8705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1D29">
              <w:rPr>
                <w:rFonts w:ascii="Times New Roman" w:hAnsi="Times New Roman" w:cs="Times New Roman"/>
                <w:color w:val="000000"/>
                <w:lang w:val="en-US"/>
              </w:rPr>
              <w:t>Gunhild Varvin</w:t>
            </w:r>
          </w:p>
          <w:p w:rsidR="00381D29" w:rsidRDefault="00381D29" w:rsidP="00E870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Tlf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00CAA">
              <w:rPr>
                <w:rFonts w:ascii="Times New Roman" w:hAnsi="Times New Roman" w:cs="Times New Roman"/>
                <w:lang w:val="en-US"/>
              </w:rPr>
              <w:t>40 21 75 73</w:t>
            </w:r>
          </w:p>
          <w:p w:rsidR="00381D29" w:rsidRDefault="00381D29" w:rsidP="00E87051">
            <w:pPr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Pr="00A86491">
                <w:rPr>
                  <w:rStyle w:val="Hyperkobling"/>
                  <w:rFonts w:ascii="Times New Roman" w:hAnsi="Times New Roman" w:cs="Times New Roman"/>
                  <w:lang w:val="en-US"/>
                </w:rPr>
                <w:t>gunhild.varvin@gmail.com</w:t>
              </w:r>
            </w:hyperlink>
          </w:p>
          <w:p w:rsidR="00381D29" w:rsidRPr="00777DA1" w:rsidRDefault="00381D29" w:rsidP="00E870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99" w:type="dxa"/>
          </w:tcPr>
          <w:p w:rsidR="00381D29" w:rsidRDefault="00381D29" w:rsidP="009273A9">
            <w:pPr>
              <w:rPr>
                <w:rFonts w:ascii="Times New Roman" w:hAnsi="Times New Roman" w:cs="Times New Roman"/>
                <w:color w:val="000000"/>
              </w:rPr>
            </w:pPr>
            <w:r w:rsidRPr="00D00CAA">
              <w:rPr>
                <w:rFonts w:ascii="Times New Roman" w:hAnsi="Times New Roman" w:cs="Times New Roman"/>
                <w:color w:val="000000"/>
              </w:rPr>
              <w:t xml:space="preserve">Synne </w:t>
            </w:r>
            <w:proofErr w:type="spellStart"/>
            <w:r w:rsidRPr="00D00CAA">
              <w:rPr>
                <w:rFonts w:ascii="Times New Roman" w:hAnsi="Times New Roman" w:cs="Times New Roman"/>
                <w:color w:val="000000"/>
              </w:rPr>
              <w:t>Sidenius</w:t>
            </w:r>
            <w:proofErr w:type="spellEnd"/>
          </w:p>
          <w:p w:rsidR="00381D29" w:rsidRDefault="00381D29" w:rsidP="009273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Tlf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D00CAA">
              <w:rPr>
                <w:rFonts w:ascii="Times New Roman" w:hAnsi="Times New Roman" w:cs="Times New Roman"/>
                <w:color w:val="000000"/>
              </w:rPr>
              <w:t>93 42 18 64</w:t>
            </w:r>
          </w:p>
          <w:p w:rsidR="00381D29" w:rsidRDefault="00EF040A" w:rsidP="009273A9">
            <w:pPr>
              <w:rPr>
                <w:rFonts w:ascii="Times New Roman" w:hAnsi="Times New Roman" w:cs="Times New Roman"/>
              </w:rPr>
            </w:pPr>
            <w:hyperlink r:id="rId33" w:history="1">
              <w:r w:rsidR="00381D29" w:rsidRPr="00A86491">
                <w:rPr>
                  <w:rStyle w:val="Hyperkobling"/>
                  <w:rFonts w:ascii="Times New Roman" w:hAnsi="Times New Roman" w:cs="Times New Roman"/>
                </w:rPr>
                <w:t>s.sidenius@gmail.com</w:t>
              </w:r>
            </w:hyperlink>
          </w:p>
          <w:p w:rsidR="00381D29" w:rsidRPr="00D00CAA" w:rsidRDefault="00381D29" w:rsidP="009273A9">
            <w:pPr>
              <w:rPr>
                <w:rFonts w:ascii="Times New Roman" w:hAnsi="Times New Roman" w:cs="Times New Roman"/>
              </w:rPr>
            </w:pPr>
          </w:p>
        </w:tc>
      </w:tr>
      <w:tr w:rsidR="00381D29" w:rsidRPr="00A21060" w:rsidTr="00381D29">
        <w:trPr>
          <w:cantSplit/>
        </w:trPr>
        <w:tc>
          <w:tcPr>
            <w:tcW w:w="819" w:type="dxa"/>
          </w:tcPr>
          <w:p w:rsidR="00381D29" w:rsidRPr="00B84883" w:rsidRDefault="00381D29" w:rsidP="009273A9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7B</w:t>
            </w:r>
          </w:p>
        </w:tc>
        <w:tc>
          <w:tcPr>
            <w:tcW w:w="3698" w:type="dxa"/>
          </w:tcPr>
          <w:p w:rsidR="00381D29" w:rsidRPr="00AE58BF" w:rsidRDefault="00381D29" w:rsidP="005979E3">
            <w:pPr>
              <w:rPr>
                <w:rFonts w:ascii="Times New Roman" w:eastAsia="Times New Roman" w:hAnsi="Times New Roman"/>
                <w:lang w:val="en-US"/>
              </w:rPr>
            </w:pPr>
            <w:r w:rsidRPr="00AE58BF">
              <w:rPr>
                <w:rFonts w:ascii="Times New Roman" w:eastAsia="Times New Roman" w:hAnsi="Times New Roman"/>
                <w:lang w:val="en-US"/>
              </w:rPr>
              <w:t>Cathrine Berg-Nielsen</w:t>
            </w:r>
          </w:p>
          <w:p w:rsidR="00381D29" w:rsidRPr="00AE58BF" w:rsidRDefault="00381D29" w:rsidP="005979E3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E58BF">
              <w:rPr>
                <w:rFonts w:ascii="Times New Roman" w:eastAsia="Times New Roman" w:hAnsi="Times New Roman"/>
                <w:lang w:val="en-US"/>
              </w:rPr>
              <w:t>Tlf</w:t>
            </w:r>
            <w:proofErr w:type="spellEnd"/>
            <w:r w:rsidRPr="00AE58BF">
              <w:rPr>
                <w:rFonts w:ascii="Times New Roman" w:eastAsia="Times New Roman" w:hAnsi="Times New Roman"/>
                <w:lang w:val="en-US"/>
              </w:rPr>
              <w:t>: 92 40 89 89</w:t>
            </w:r>
          </w:p>
          <w:p w:rsidR="00381D29" w:rsidRPr="00AE58BF" w:rsidRDefault="00381D29" w:rsidP="005979E3">
            <w:pPr>
              <w:rPr>
                <w:rFonts w:ascii="Times New Roman" w:eastAsia="Times New Roman" w:hAnsi="Times New Roman"/>
                <w:lang w:val="en-US"/>
              </w:rPr>
            </w:pPr>
            <w:hyperlink r:id="rId34" w:history="1">
              <w:r w:rsidRPr="00AE58BF">
                <w:rPr>
                  <w:rStyle w:val="Hyperkobling"/>
                  <w:rFonts w:ascii="Times New Roman" w:eastAsia="Times New Roman" w:hAnsi="Times New Roman"/>
                  <w:lang w:val="en-US"/>
                </w:rPr>
                <w:t>cathrine.bergnielsen@gmail.com</w:t>
              </w:r>
            </w:hyperlink>
          </w:p>
          <w:p w:rsidR="00381D29" w:rsidRPr="00AE58BF" w:rsidRDefault="00381D29" w:rsidP="005979E3">
            <w:pPr>
              <w:rPr>
                <w:rFonts w:ascii="Times New Roman" w:eastAsia="Times New Roman" w:hAnsi="Times New Roman"/>
                <w:lang w:val="en-US"/>
              </w:rPr>
            </w:pPr>
          </w:p>
          <w:p w:rsidR="00381D29" w:rsidRPr="00AE58BF" w:rsidRDefault="00381D29" w:rsidP="009273A9">
            <w:pPr>
              <w:rPr>
                <w:rFonts w:cstheme="minorHAnsi"/>
                <w:lang w:val="en-US"/>
              </w:rPr>
            </w:pPr>
          </w:p>
        </w:tc>
        <w:tc>
          <w:tcPr>
            <w:tcW w:w="3699" w:type="dxa"/>
          </w:tcPr>
          <w:p w:rsidR="00381D29" w:rsidRDefault="00381D29" w:rsidP="009273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Vibeke Greni</w:t>
            </w:r>
          </w:p>
          <w:p w:rsidR="00381D29" w:rsidRDefault="00381D29" w:rsidP="009273A9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Tlf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  <w:r w:rsidRPr="005979E3">
              <w:rPr>
                <w:rFonts w:ascii="Times New Roman" w:eastAsia="Times New Roman" w:hAnsi="Times New Roman"/>
              </w:rPr>
              <w:t>90 63 20 04</w:t>
            </w:r>
          </w:p>
          <w:p w:rsidR="00381D29" w:rsidRDefault="00EF040A" w:rsidP="009273A9">
            <w:pPr>
              <w:rPr>
                <w:rFonts w:cstheme="minorHAnsi"/>
              </w:rPr>
            </w:pPr>
            <w:hyperlink r:id="rId35" w:history="1">
              <w:r w:rsidR="00381D29" w:rsidRPr="007D7A95">
                <w:rPr>
                  <w:rStyle w:val="Hyperkobling"/>
                  <w:rFonts w:cstheme="minorHAnsi"/>
                </w:rPr>
                <w:t>vibeke.greni@gmail.com</w:t>
              </w:r>
            </w:hyperlink>
          </w:p>
          <w:p w:rsidR="00381D29" w:rsidRPr="00076142" w:rsidRDefault="00381D29" w:rsidP="009273A9">
            <w:pPr>
              <w:rPr>
                <w:rFonts w:cstheme="minorHAnsi"/>
              </w:rPr>
            </w:pPr>
          </w:p>
        </w:tc>
      </w:tr>
      <w:tr w:rsidR="00381D29" w:rsidRPr="00AE58BF" w:rsidTr="00381D29">
        <w:trPr>
          <w:cantSplit/>
        </w:trPr>
        <w:tc>
          <w:tcPr>
            <w:tcW w:w="819" w:type="dxa"/>
          </w:tcPr>
          <w:p w:rsidR="00381D29" w:rsidRPr="00B84883" w:rsidRDefault="00381D29" w:rsidP="009273A9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lastRenderedPageBreak/>
              <w:t>8A</w:t>
            </w:r>
          </w:p>
        </w:tc>
        <w:tc>
          <w:tcPr>
            <w:tcW w:w="3698" w:type="dxa"/>
          </w:tcPr>
          <w:p w:rsidR="00381D29" w:rsidRDefault="00381D29" w:rsidP="009273A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Eva </w:t>
            </w:r>
            <w:proofErr w:type="spellStart"/>
            <w:r>
              <w:rPr>
                <w:rFonts w:cstheme="minorHAnsi"/>
                <w:lang w:val="en-US"/>
              </w:rPr>
              <w:t>Olssøn</w:t>
            </w:r>
            <w:proofErr w:type="spellEnd"/>
          </w:p>
          <w:p w:rsidR="00381D29" w:rsidRDefault="00381D29" w:rsidP="009273A9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Tlf</w:t>
            </w:r>
            <w:proofErr w:type="spellEnd"/>
            <w:r>
              <w:rPr>
                <w:rFonts w:cstheme="minorHAnsi"/>
                <w:lang w:val="en-US"/>
              </w:rPr>
              <w:t>: 959 40 503</w:t>
            </w:r>
          </w:p>
          <w:p w:rsidR="00381D29" w:rsidRPr="00003AF6" w:rsidRDefault="00381D29" w:rsidP="009273A9">
            <w:pPr>
              <w:rPr>
                <w:rFonts w:cstheme="minorHAnsi"/>
                <w:lang w:val="en-US"/>
              </w:rPr>
            </w:pPr>
            <w:hyperlink r:id="rId36" w:history="1">
              <w:r w:rsidRPr="00A86491">
                <w:rPr>
                  <w:rStyle w:val="Hyperkobling"/>
                  <w:rFonts w:cstheme="minorHAnsi"/>
                  <w:lang w:val="en-US"/>
                </w:rPr>
                <w:t>evaolssoen@yahoo.no</w:t>
              </w:r>
            </w:hyperlink>
          </w:p>
        </w:tc>
        <w:tc>
          <w:tcPr>
            <w:tcW w:w="3699" w:type="dxa"/>
          </w:tcPr>
          <w:p w:rsidR="00381D29" w:rsidRDefault="00381D29" w:rsidP="009273A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Johanne </w:t>
            </w:r>
            <w:proofErr w:type="spellStart"/>
            <w:r>
              <w:rPr>
                <w:rFonts w:cstheme="minorHAnsi"/>
                <w:lang w:val="en-US"/>
              </w:rPr>
              <w:t>Longva</w:t>
            </w:r>
            <w:proofErr w:type="spellEnd"/>
          </w:p>
          <w:p w:rsidR="00381D29" w:rsidRDefault="00381D29" w:rsidP="009273A9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Tlf</w:t>
            </w:r>
            <w:proofErr w:type="spellEnd"/>
            <w:r>
              <w:rPr>
                <w:rFonts w:cstheme="minorHAnsi"/>
                <w:lang w:val="en-US"/>
              </w:rPr>
              <w:t>: 936 05 561</w:t>
            </w:r>
          </w:p>
          <w:p w:rsidR="00381D29" w:rsidRDefault="00381D29" w:rsidP="009273A9">
            <w:pPr>
              <w:rPr>
                <w:rFonts w:cstheme="minorHAnsi"/>
                <w:lang w:val="en-US"/>
              </w:rPr>
            </w:pPr>
            <w:hyperlink r:id="rId37" w:history="1">
              <w:r w:rsidRPr="00A86491">
                <w:rPr>
                  <w:rStyle w:val="Hyperkobling"/>
                  <w:rFonts w:cstheme="minorHAnsi"/>
                  <w:lang w:val="en-US"/>
                </w:rPr>
                <w:t>Johanne.longva@fni.no</w:t>
              </w:r>
            </w:hyperlink>
          </w:p>
          <w:p w:rsidR="00381D29" w:rsidRPr="00363775" w:rsidRDefault="00EF040A" w:rsidP="009273A9">
            <w:pPr>
              <w:rPr>
                <w:rFonts w:cstheme="minorHAnsi"/>
                <w:lang w:val="en-US"/>
              </w:rPr>
            </w:pPr>
            <w:hyperlink r:id="rId38" w:history="1">
              <w:r w:rsidR="00381D29" w:rsidRPr="00A86491">
                <w:rPr>
                  <w:rStyle w:val="Hyperkobling"/>
                  <w:rFonts w:cstheme="minorHAnsi"/>
                  <w:lang w:val="en-US"/>
                </w:rPr>
                <w:t>jl@sirus.no</w:t>
              </w:r>
            </w:hyperlink>
          </w:p>
        </w:tc>
      </w:tr>
      <w:tr w:rsidR="00381D29" w:rsidRPr="00BC786A" w:rsidTr="00381D29">
        <w:trPr>
          <w:cantSplit/>
        </w:trPr>
        <w:tc>
          <w:tcPr>
            <w:tcW w:w="819" w:type="dxa"/>
          </w:tcPr>
          <w:p w:rsidR="00381D29" w:rsidRPr="00B84883" w:rsidRDefault="00381D29" w:rsidP="009273A9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8B</w:t>
            </w:r>
          </w:p>
        </w:tc>
        <w:tc>
          <w:tcPr>
            <w:tcW w:w="3698" w:type="dxa"/>
          </w:tcPr>
          <w:p w:rsidR="00381D29" w:rsidRDefault="00381D29" w:rsidP="009273A9">
            <w:pPr>
              <w:rPr>
                <w:rFonts w:cstheme="minorHAnsi"/>
              </w:rPr>
            </w:pPr>
            <w:r>
              <w:rPr>
                <w:rFonts w:cstheme="minorHAnsi"/>
              </w:rPr>
              <w:t>Thomas Svendsen</w:t>
            </w:r>
          </w:p>
          <w:p w:rsidR="00381D29" w:rsidRPr="00AE58BF" w:rsidRDefault="00381D29" w:rsidP="009273A9">
            <w:pPr>
              <w:rPr>
                <w:rFonts w:cstheme="minorHAnsi"/>
                <w:lang w:val="en-US"/>
              </w:rPr>
            </w:pPr>
            <w:proofErr w:type="spellStart"/>
            <w:r w:rsidRPr="00AE58BF">
              <w:rPr>
                <w:rFonts w:cstheme="minorHAnsi"/>
                <w:lang w:val="en-US"/>
              </w:rPr>
              <w:t>Tlf</w:t>
            </w:r>
            <w:proofErr w:type="spellEnd"/>
            <w:r w:rsidRPr="00AE58BF">
              <w:rPr>
                <w:rFonts w:cstheme="minorHAnsi"/>
                <w:lang w:val="en-US"/>
              </w:rPr>
              <w:t>: 934 23 051</w:t>
            </w:r>
          </w:p>
          <w:p w:rsidR="00381D29" w:rsidRPr="00AE58BF" w:rsidRDefault="00EF040A" w:rsidP="009273A9">
            <w:pPr>
              <w:rPr>
                <w:rFonts w:cstheme="minorHAnsi"/>
                <w:lang w:val="en-US"/>
              </w:rPr>
            </w:pPr>
            <w:hyperlink r:id="rId39" w:history="1">
              <w:r w:rsidR="00381D29" w:rsidRPr="00AE58BF">
                <w:rPr>
                  <w:rStyle w:val="Hyperkobling"/>
                  <w:rFonts w:cstheme="minorHAnsi"/>
                  <w:lang w:val="en-US"/>
                </w:rPr>
                <w:t>thomas.svendsen@diakonsyk.no</w:t>
              </w:r>
            </w:hyperlink>
          </w:p>
        </w:tc>
        <w:tc>
          <w:tcPr>
            <w:tcW w:w="3699" w:type="dxa"/>
          </w:tcPr>
          <w:p w:rsidR="00381D29" w:rsidRDefault="00381D29" w:rsidP="009273A9">
            <w:pPr>
              <w:rPr>
                <w:rFonts w:cstheme="minorHAnsi"/>
                <w:lang w:val="nn-NO"/>
              </w:rPr>
            </w:pPr>
            <w:r w:rsidRPr="00AE58BF">
              <w:rPr>
                <w:rFonts w:cstheme="minorHAnsi"/>
                <w:lang w:val="nn-NO"/>
              </w:rPr>
              <w:t xml:space="preserve">Benedikte </w:t>
            </w:r>
            <w:proofErr w:type="spellStart"/>
            <w:r w:rsidRPr="00AE58BF">
              <w:rPr>
                <w:rFonts w:cstheme="minorHAnsi"/>
                <w:lang w:val="nn-NO"/>
              </w:rPr>
              <w:t>Østervold</w:t>
            </w:r>
            <w:proofErr w:type="spellEnd"/>
            <w:r>
              <w:rPr>
                <w:rFonts w:cstheme="minorHAnsi"/>
                <w:lang w:val="nn-NO"/>
              </w:rPr>
              <w:t xml:space="preserve"> </w:t>
            </w:r>
            <w:proofErr w:type="spellStart"/>
            <w:r w:rsidRPr="00AE58BF">
              <w:rPr>
                <w:rFonts w:cstheme="minorHAnsi"/>
                <w:lang w:val="nn-NO"/>
              </w:rPr>
              <w:t>Stiff</w:t>
            </w:r>
            <w:proofErr w:type="spellEnd"/>
            <w:r w:rsidRPr="00AE58BF">
              <w:rPr>
                <w:rFonts w:cstheme="minorHAnsi"/>
                <w:lang w:val="nn-NO"/>
              </w:rPr>
              <w:t>,</w:t>
            </w:r>
          </w:p>
          <w:p w:rsidR="00381D29" w:rsidRDefault="00381D29" w:rsidP="009273A9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Tlf</w:t>
            </w:r>
            <w:proofErr w:type="spellEnd"/>
            <w:r>
              <w:rPr>
                <w:rFonts w:cstheme="minorHAnsi"/>
                <w:lang w:val="nn-NO"/>
              </w:rPr>
              <w:t>: 924 45 661</w:t>
            </w:r>
          </w:p>
          <w:p w:rsidR="00381D29" w:rsidRPr="00363775" w:rsidRDefault="00EF040A" w:rsidP="009273A9">
            <w:pPr>
              <w:rPr>
                <w:rFonts w:cstheme="minorHAnsi"/>
                <w:lang w:val="nn-NO"/>
              </w:rPr>
            </w:pPr>
            <w:hyperlink r:id="rId40" w:history="1">
              <w:r w:rsidR="00381D29" w:rsidRPr="00A86491">
                <w:rPr>
                  <w:rStyle w:val="Hyperkobling"/>
                  <w:rFonts w:cstheme="minorHAnsi"/>
                  <w:lang w:val="nn-NO"/>
                </w:rPr>
                <w:t>stiff@kinderstiff.no</w:t>
              </w:r>
            </w:hyperlink>
          </w:p>
        </w:tc>
      </w:tr>
      <w:tr w:rsidR="00381D29" w:rsidRPr="00BC786A" w:rsidTr="00381D29">
        <w:trPr>
          <w:cantSplit/>
        </w:trPr>
        <w:tc>
          <w:tcPr>
            <w:tcW w:w="819" w:type="dxa"/>
          </w:tcPr>
          <w:p w:rsidR="00381D29" w:rsidRPr="00046A77" w:rsidRDefault="00381D29" w:rsidP="009273A9">
            <w:pPr>
              <w:rPr>
                <w:rFonts w:cstheme="minorHAnsi"/>
                <w:lang w:val="nn-NO"/>
              </w:rPr>
            </w:pPr>
            <w:r w:rsidRPr="00046A77">
              <w:rPr>
                <w:rFonts w:cstheme="minorHAnsi"/>
                <w:lang w:val="nn-NO"/>
              </w:rPr>
              <w:t>8C</w:t>
            </w:r>
          </w:p>
        </w:tc>
        <w:tc>
          <w:tcPr>
            <w:tcW w:w="3698" w:type="dxa"/>
          </w:tcPr>
          <w:p w:rsidR="00381D29" w:rsidRDefault="00381D29" w:rsidP="009273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Tarjei </w:t>
            </w:r>
            <w:proofErr w:type="spellStart"/>
            <w:r>
              <w:rPr>
                <w:rFonts w:cstheme="minorHAnsi"/>
              </w:rPr>
              <w:t>Skibekk</w:t>
            </w:r>
            <w:proofErr w:type="spellEnd"/>
          </w:p>
          <w:p w:rsidR="00381D29" w:rsidRDefault="00381D29" w:rsidP="009273A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Tlf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A40D93">
              <w:rPr>
                <w:rFonts w:cstheme="minorHAnsi"/>
              </w:rPr>
              <w:t>95 81 64 64</w:t>
            </w:r>
          </w:p>
          <w:p w:rsidR="00381D29" w:rsidRDefault="00EF040A" w:rsidP="009273A9">
            <w:pPr>
              <w:rPr>
                <w:rFonts w:cstheme="minorHAnsi"/>
              </w:rPr>
            </w:pPr>
            <w:hyperlink r:id="rId41" w:history="1">
              <w:r w:rsidR="00381D29" w:rsidRPr="000D6DDC">
                <w:rPr>
                  <w:rStyle w:val="Hyperkobling"/>
                  <w:rFonts w:cstheme="minorHAnsi"/>
                </w:rPr>
                <w:t>skirbekk@hotmail.com</w:t>
              </w:r>
            </w:hyperlink>
          </w:p>
          <w:p w:rsidR="00381D29" w:rsidRPr="0091185B" w:rsidRDefault="00381D29" w:rsidP="009273A9">
            <w:pPr>
              <w:rPr>
                <w:rFonts w:cstheme="minorHAnsi"/>
              </w:rPr>
            </w:pPr>
          </w:p>
        </w:tc>
        <w:tc>
          <w:tcPr>
            <w:tcW w:w="3699" w:type="dxa"/>
          </w:tcPr>
          <w:p w:rsidR="00381D29" w:rsidRPr="005979E3" w:rsidRDefault="00381D29" w:rsidP="009273A9">
            <w:pPr>
              <w:rPr>
                <w:rFonts w:cstheme="minorHAnsi"/>
              </w:rPr>
            </w:pPr>
            <w:r w:rsidRPr="005979E3">
              <w:rPr>
                <w:rFonts w:cstheme="minorHAnsi"/>
              </w:rPr>
              <w:t>Runar Hodne</w:t>
            </w:r>
          </w:p>
          <w:p w:rsidR="00381D29" w:rsidRPr="005979E3" w:rsidRDefault="00381D29" w:rsidP="009273A9">
            <w:pPr>
              <w:rPr>
                <w:rFonts w:cstheme="minorHAnsi"/>
              </w:rPr>
            </w:pPr>
            <w:proofErr w:type="spellStart"/>
            <w:r w:rsidRPr="005979E3">
              <w:rPr>
                <w:rFonts w:cstheme="minorHAnsi"/>
              </w:rPr>
              <w:t>Tlf</w:t>
            </w:r>
            <w:proofErr w:type="spellEnd"/>
            <w:r w:rsidRPr="005979E3">
              <w:rPr>
                <w:rFonts w:cstheme="minorHAnsi"/>
              </w:rPr>
              <w:t>:</w:t>
            </w:r>
            <w:r>
              <w:t xml:space="preserve"> </w:t>
            </w:r>
            <w:r w:rsidRPr="005979E3">
              <w:rPr>
                <w:rFonts w:cstheme="minorHAnsi"/>
              </w:rPr>
              <w:t>93 42 17 86</w:t>
            </w:r>
          </w:p>
          <w:p w:rsidR="00381D29" w:rsidRPr="005979E3" w:rsidRDefault="00EF040A" w:rsidP="009273A9">
            <w:pPr>
              <w:rPr>
                <w:rFonts w:cstheme="minorHAnsi"/>
              </w:rPr>
            </w:pPr>
            <w:hyperlink r:id="rId42" w:history="1">
              <w:r w:rsidR="00381D29" w:rsidRPr="005979E3">
                <w:rPr>
                  <w:rStyle w:val="Hyperkobling"/>
                  <w:rFonts w:cstheme="minorHAnsi"/>
                </w:rPr>
                <w:t>dbut@online.no</w:t>
              </w:r>
            </w:hyperlink>
          </w:p>
          <w:p w:rsidR="00381D29" w:rsidRPr="005979E3" w:rsidRDefault="00381D29" w:rsidP="009273A9">
            <w:pPr>
              <w:rPr>
                <w:rFonts w:cstheme="minorHAnsi"/>
              </w:rPr>
            </w:pPr>
          </w:p>
        </w:tc>
      </w:tr>
      <w:tr w:rsidR="00381D29" w:rsidRPr="00CA7AD6" w:rsidTr="00381D29">
        <w:trPr>
          <w:cantSplit/>
        </w:trPr>
        <w:tc>
          <w:tcPr>
            <w:tcW w:w="819" w:type="dxa"/>
          </w:tcPr>
          <w:p w:rsidR="00381D29" w:rsidRPr="00B84883" w:rsidRDefault="00381D29" w:rsidP="009273A9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8D</w:t>
            </w:r>
          </w:p>
        </w:tc>
        <w:tc>
          <w:tcPr>
            <w:tcW w:w="3698" w:type="dxa"/>
          </w:tcPr>
          <w:p w:rsidR="00381D29" w:rsidRPr="005979E3" w:rsidRDefault="00381D29" w:rsidP="009273A9">
            <w:pPr>
              <w:rPr>
                <w:rFonts w:cstheme="minorHAnsi"/>
              </w:rPr>
            </w:pPr>
            <w:r w:rsidRPr="005979E3">
              <w:rPr>
                <w:rFonts w:cstheme="minorHAnsi"/>
              </w:rPr>
              <w:t>Robert Østerby Nilsen</w:t>
            </w:r>
          </w:p>
          <w:p w:rsidR="00381D29" w:rsidRPr="005979E3" w:rsidRDefault="00381D29" w:rsidP="009273A9">
            <w:pPr>
              <w:rPr>
                <w:rFonts w:cstheme="minorHAnsi"/>
              </w:rPr>
            </w:pPr>
            <w:proofErr w:type="spellStart"/>
            <w:r w:rsidRPr="005979E3">
              <w:rPr>
                <w:rFonts w:cstheme="minorHAnsi"/>
              </w:rPr>
              <w:t>Tlf</w:t>
            </w:r>
            <w:proofErr w:type="spellEnd"/>
            <w:r w:rsidRPr="005979E3">
              <w:rPr>
                <w:rFonts w:cstheme="minorHAnsi"/>
              </w:rPr>
              <w:t>: 977 49 804</w:t>
            </w:r>
          </w:p>
          <w:p w:rsidR="00381D29" w:rsidRPr="005979E3" w:rsidRDefault="00EF040A" w:rsidP="009273A9">
            <w:pPr>
              <w:rPr>
                <w:rFonts w:cstheme="minorHAnsi"/>
              </w:rPr>
            </w:pPr>
            <w:hyperlink r:id="rId43" w:history="1">
              <w:r w:rsidR="00381D29" w:rsidRPr="005979E3">
                <w:rPr>
                  <w:rStyle w:val="Hyperkobling"/>
                  <w:rFonts w:cstheme="minorHAnsi"/>
                </w:rPr>
                <w:t>robert.osterby.nilsen@outlook.com</w:t>
              </w:r>
            </w:hyperlink>
          </w:p>
          <w:p w:rsidR="00381D29" w:rsidRPr="005979E3" w:rsidRDefault="00381D29" w:rsidP="009273A9">
            <w:pPr>
              <w:rPr>
                <w:rFonts w:cstheme="minorHAnsi"/>
              </w:rPr>
            </w:pPr>
          </w:p>
        </w:tc>
        <w:tc>
          <w:tcPr>
            <w:tcW w:w="3699" w:type="dxa"/>
          </w:tcPr>
          <w:p w:rsidR="00381D29" w:rsidRDefault="00381D29" w:rsidP="009273A9">
            <w:pPr>
              <w:rPr>
                <w:rFonts w:cstheme="minorHAnsi"/>
              </w:rPr>
            </w:pPr>
            <w:r>
              <w:rPr>
                <w:rFonts w:cstheme="minorHAnsi"/>
              </w:rPr>
              <w:t>Birgitte Sem</w:t>
            </w:r>
          </w:p>
          <w:p w:rsidR="00381D29" w:rsidRDefault="00381D29" w:rsidP="009273A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Tlf</w:t>
            </w:r>
            <w:proofErr w:type="spellEnd"/>
            <w:r>
              <w:rPr>
                <w:rFonts w:cstheme="minorHAnsi"/>
              </w:rPr>
              <w:t>: 901 50 981</w:t>
            </w:r>
          </w:p>
          <w:p w:rsidR="00381D29" w:rsidRDefault="00EF040A" w:rsidP="009273A9">
            <w:pPr>
              <w:rPr>
                <w:rFonts w:cstheme="minorHAnsi"/>
              </w:rPr>
            </w:pPr>
            <w:hyperlink r:id="rId44" w:history="1">
              <w:r w:rsidR="00381D29" w:rsidRPr="000D6DDC">
                <w:rPr>
                  <w:rStyle w:val="Hyperkobling"/>
                  <w:rFonts w:cstheme="minorHAnsi"/>
                </w:rPr>
                <w:t>Birgitte.sem@hagebyen.net</w:t>
              </w:r>
            </w:hyperlink>
          </w:p>
          <w:p w:rsidR="00381D29" w:rsidRPr="008167A1" w:rsidRDefault="00381D29" w:rsidP="009273A9">
            <w:pPr>
              <w:rPr>
                <w:rFonts w:cstheme="minorHAnsi"/>
              </w:rPr>
            </w:pPr>
          </w:p>
        </w:tc>
      </w:tr>
      <w:tr w:rsidR="00381D29" w:rsidRPr="00EF040A" w:rsidTr="00381D29">
        <w:trPr>
          <w:cantSplit/>
        </w:trPr>
        <w:tc>
          <w:tcPr>
            <w:tcW w:w="819" w:type="dxa"/>
          </w:tcPr>
          <w:p w:rsidR="00381D29" w:rsidRPr="00B84883" w:rsidRDefault="00381D29" w:rsidP="009273A9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9A</w:t>
            </w:r>
          </w:p>
        </w:tc>
        <w:tc>
          <w:tcPr>
            <w:tcW w:w="3698" w:type="dxa"/>
          </w:tcPr>
          <w:p w:rsidR="00381D29" w:rsidRDefault="00381D29" w:rsidP="009273A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Truls </w:t>
            </w:r>
            <w:proofErr w:type="spellStart"/>
            <w:r>
              <w:rPr>
                <w:rFonts w:cstheme="minorHAnsi"/>
                <w:lang w:val="en-US"/>
              </w:rPr>
              <w:t>Rogstad</w:t>
            </w:r>
            <w:proofErr w:type="spellEnd"/>
          </w:p>
          <w:p w:rsidR="00381D29" w:rsidRDefault="00381D29" w:rsidP="009273A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Tlf: 412 64 864</w:t>
            </w:r>
          </w:p>
          <w:p w:rsidR="00381D29" w:rsidRDefault="00EF040A" w:rsidP="009273A9">
            <w:pPr>
              <w:rPr>
                <w:rFonts w:cstheme="minorHAnsi"/>
                <w:lang w:val="en-US"/>
              </w:rPr>
            </w:pPr>
            <w:hyperlink r:id="rId45" w:history="1">
              <w:r w:rsidR="00381D29" w:rsidRPr="008A3230">
                <w:rPr>
                  <w:rStyle w:val="Hyperkobling"/>
                  <w:rFonts w:cstheme="minorHAnsi"/>
                  <w:lang w:val="en-US"/>
                </w:rPr>
                <w:t>truls@bety.no</w:t>
              </w:r>
            </w:hyperlink>
          </w:p>
          <w:p w:rsidR="00381D29" w:rsidRPr="00B36C24" w:rsidRDefault="00381D29" w:rsidP="009273A9">
            <w:pPr>
              <w:rPr>
                <w:rFonts w:cstheme="minorHAnsi"/>
                <w:color w:val="FF0000"/>
              </w:rPr>
            </w:pPr>
          </w:p>
        </w:tc>
        <w:tc>
          <w:tcPr>
            <w:tcW w:w="3699" w:type="dxa"/>
          </w:tcPr>
          <w:p w:rsidR="00381D29" w:rsidRDefault="00381D29" w:rsidP="009273A9">
            <w:pPr>
              <w:rPr>
                <w:rFonts w:cstheme="minorHAnsi"/>
                <w:lang w:val="en-US"/>
              </w:rPr>
            </w:pPr>
            <w:r w:rsidRPr="00AA4F66">
              <w:rPr>
                <w:rFonts w:cstheme="minorHAnsi"/>
                <w:lang w:val="en-US"/>
              </w:rPr>
              <w:t>Christina D</w:t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Nygaard</w:t>
            </w:r>
            <w:proofErr w:type="spellEnd"/>
          </w:p>
          <w:p w:rsidR="00381D29" w:rsidRDefault="00381D29" w:rsidP="009273A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Tlf: 47489175</w:t>
            </w:r>
          </w:p>
          <w:p w:rsidR="00381D29" w:rsidRDefault="00381D29" w:rsidP="009273A9">
            <w:pPr>
              <w:rPr>
                <w:rFonts w:cstheme="minorHAnsi"/>
                <w:lang w:val="en-US"/>
              </w:rPr>
            </w:pPr>
            <w:hyperlink r:id="rId46" w:history="1">
              <w:r w:rsidRPr="008A3230">
                <w:rPr>
                  <w:rStyle w:val="Hyperkobling"/>
                  <w:rFonts w:cstheme="minorHAnsi"/>
                  <w:lang w:val="en-US"/>
                </w:rPr>
                <w:t>christina.dorthellinger@egmont.com</w:t>
              </w:r>
            </w:hyperlink>
          </w:p>
          <w:p w:rsidR="00381D29" w:rsidRPr="009273A9" w:rsidRDefault="00381D29" w:rsidP="009273A9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381D29" w:rsidRPr="00076142" w:rsidTr="00381D29">
        <w:trPr>
          <w:cantSplit/>
        </w:trPr>
        <w:tc>
          <w:tcPr>
            <w:tcW w:w="819" w:type="dxa"/>
          </w:tcPr>
          <w:p w:rsidR="00381D29" w:rsidRPr="00B84883" w:rsidRDefault="00381D29" w:rsidP="009273A9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9B</w:t>
            </w:r>
          </w:p>
        </w:tc>
        <w:tc>
          <w:tcPr>
            <w:tcW w:w="3698" w:type="dxa"/>
          </w:tcPr>
          <w:p w:rsidR="00381D29" w:rsidRDefault="00381D29" w:rsidP="009273A9">
            <w:pPr>
              <w:rPr>
                <w:rFonts w:cstheme="minorHAnsi"/>
              </w:rPr>
            </w:pPr>
            <w:r>
              <w:rPr>
                <w:rFonts w:cstheme="minorHAnsi"/>
              </w:rPr>
              <w:t>Anne Schiøtz</w:t>
            </w:r>
          </w:p>
          <w:p w:rsidR="00381D29" w:rsidRDefault="00381D29" w:rsidP="009273A9">
            <w:pPr>
              <w:rPr>
                <w:rFonts w:cstheme="minorHAnsi"/>
              </w:rPr>
            </w:pPr>
            <w:r>
              <w:rPr>
                <w:rFonts w:cstheme="minorHAnsi"/>
              </w:rPr>
              <w:t>Tlf: 91185604</w:t>
            </w:r>
          </w:p>
          <w:p w:rsidR="00381D29" w:rsidRDefault="00EF040A" w:rsidP="009273A9">
            <w:pPr>
              <w:rPr>
                <w:rFonts w:cstheme="minorHAnsi"/>
              </w:rPr>
            </w:pPr>
            <w:hyperlink r:id="rId47" w:history="1">
              <w:r w:rsidR="00381D29" w:rsidRPr="00646D39">
                <w:rPr>
                  <w:rStyle w:val="Hyperkobling"/>
                  <w:rFonts w:cstheme="minorHAnsi"/>
                </w:rPr>
                <w:t>generalsekretar@slektogdata.no</w:t>
              </w:r>
            </w:hyperlink>
          </w:p>
          <w:p w:rsidR="00381D29" w:rsidRPr="004965BB" w:rsidRDefault="00381D29" w:rsidP="009273A9">
            <w:pPr>
              <w:rPr>
                <w:rFonts w:cstheme="minorHAnsi"/>
              </w:rPr>
            </w:pPr>
          </w:p>
        </w:tc>
        <w:tc>
          <w:tcPr>
            <w:tcW w:w="3699" w:type="dxa"/>
          </w:tcPr>
          <w:p w:rsidR="00381D29" w:rsidRDefault="00381D29" w:rsidP="009273A9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Siv Klevar</w:t>
            </w:r>
          </w:p>
          <w:p w:rsidR="00381D29" w:rsidRDefault="00381D29" w:rsidP="009273A9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Tlf: 91339980</w:t>
            </w:r>
          </w:p>
          <w:p w:rsidR="00381D29" w:rsidRDefault="00EF040A" w:rsidP="009273A9">
            <w:pPr>
              <w:rPr>
                <w:rFonts w:cstheme="minorHAnsi"/>
                <w:lang w:val="nn-NO"/>
              </w:rPr>
            </w:pPr>
            <w:hyperlink r:id="rId48" w:history="1">
              <w:r w:rsidR="00381D29" w:rsidRPr="00646D39">
                <w:rPr>
                  <w:rStyle w:val="Hyperkobling"/>
                  <w:rFonts w:cstheme="minorHAnsi"/>
                  <w:lang w:val="nn-NO"/>
                </w:rPr>
                <w:t>Siv.klevar@vetinst.no</w:t>
              </w:r>
            </w:hyperlink>
          </w:p>
          <w:p w:rsidR="00381D29" w:rsidRPr="004965BB" w:rsidRDefault="00381D29" w:rsidP="009273A9">
            <w:pPr>
              <w:rPr>
                <w:rFonts w:cstheme="minorHAnsi"/>
                <w:lang w:val="nn-NO"/>
              </w:rPr>
            </w:pPr>
          </w:p>
        </w:tc>
      </w:tr>
      <w:tr w:rsidR="00381D29" w:rsidRPr="00EF040A" w:rsidTr="00381D29">
        <w:trPr>
          <w:cantSplit/>
        </w:trPr>
        <w:tc>
          <w:tcPr>
            <w:tcW w:w="819" w:type="dxa"/>
          </w:tcPr>
          <w:p w:rsidR="00381D29" w:rsidRPr="00B84883" w:rsidRDefault="00381D29" w:rsidP="009273A9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9C</w:t>
            </w:r>
          </w:p>
        </w:tc>
        <w:tc>
          <w:tcPr>
            <w:tcW w:w="3698" w:type="dxa"/>
          </w:tcPr>
          <w:p w:rsidR="00381D29" w:rsidRDefault="00381D29" w:rsidP="001966E7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Troels Danø</w:t>
            </w:r>
          </w:p>
          <w:p w:rsidR="00381D29" w:rsidRDefault="00381D29" w:rsidP="001966E7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Tlf: 95150921</w:t>
            </w:r>
          </w:p>
          <w:p w:rsidR="00381D29" w:rsidRDefault="00EF040A" w:rsidP="001966E7">
            <w:pPr>
              <w:rPr>
                <w:rFonts w:cstheme="minorHAnsi"/>
                <w:lang w:val="nn-NO"/>
              </w:rPr>
            </w:pPr>
            <w:hyperlink r:id="rId49" w:history="1">
              <w:r w:rsidR="00381D29" w:rsidRPr="00646D39">
                <w:rPr>
                  <w:rStyle w:val="Hyperkobling"/>
                  <w:rFonts w:cstheme="minorHAnsi"/>
                  <w:lang w:val="nn-NO"/>
                </w:rPr>
                <w:t>troelsdano@hotmail.com</w:t>
              </w:r>
            </w:hyperlink>
          </w:p>
          <w:p w:rsidR="00381D29" w:rsidRPr="006458A5" w:rsidRDefault="00381D29" w:rsidP="009273A9">
            <w:pPr>
              <w:rPr>
                <w:rFonts w:cstheme="minorHAnsi"/>
                <w:color w:val="0000FF"/>
                <w:u w:val="single"/>
              </w:rPr>
            </w:pPr>
          </w:p>
        </w:tc>
        <w:tc>
          <w:tcPr>
            <w:tcW w:w="3699" w:type="dxa"/>
          </w:tcPr>
          <w:p w:rsidR="00381D29" w:rsidRDefault="00381D29" w:rsidP="001966E7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Sithabile</w:t>
            </w:r>
            <w:proofErr w:type="spellEnd"/>
            <w:r>
              <w:rPr>
                <w:rFonts w:cstheme="minorHAnsi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lang w:val="nn-NO"/>
              </w:rPr>
              <w:t>Mathe</w:t>
            </w:r>
            <w:proofErr w:type="spellEnd"/>
          </w:p>
          <w:p w:rsidR="00381D29" w:rsidRDefault="00381D29" w:rsidP="001966E7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Tlf: 90061551</w:t>
            </w:r>
          </w:p>
          <w:p w:rsidR="00381D29" w:rsidRDefault="00381D29" w:rsidP="001966E7">
            <w:pPr>
              <w:rPr>
                <w:rFonts w:cstheme="minorHAnsi"/>
                <w:lang w:val="nn-NO"/>
              </w:rPr>
            </w:pPr>
            <w:hyperlink r:id="rId50" w:history="1">
              <w:r w:rsidRPr="00646D39">
                <w:rPr>
                  <w:rStyle w:val="Hyperkobling"/>
                  <w:rFonts w:cstheme="minorHAnsi"/>
                  <w:lang w:val="nn-NO"/>
                </w:rPr>
                <w:t>smathe@moralodesigns.com</w:t>
              </w:r>
            </w:hyperlink>
          </w:p>
          <w:p w:rsidR="00381D29" w:rsidRPr="00076142" w:rsidRDefault="00381D29" w:rsidP="001966E7">
            <w:pPr>
              <w:rPr>
                <w:rFonts w:cstheme="minorHAnsi"/>
                <w:lang w:val="nn-NO"/>
              </w:rPr>
            </w:pPr>
          </w:p>
        </w:tc>
      </w:tr>
      <w:tr w:rsidR="00381D29" w:rsidRPr="00EF040A" w:rsidTr="00381D29">
        <w:trPr>
          <w:cantSplit/>
        </w:trPr>
        <w:tc>
          <w:tcPr>
            <w:tcW w:w="819" w:type="dxa"/>
          </w:tcPr>
          <w:p w:rsidR="00381D29" w:rsidRPr="00B84883" w:rsidRDefault="00381D29" w:rsidP="009273A9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9D</w:t>
            </w:r>
          </w:p>
        </w:tc>
        <w:tc>
          <w:tcPr>
            <w:tcW w:w="3698" w:type="dxa"/>
          </w:tcPr>
          <w:p w:rsidR="00381D29" w:rsidRDefault="00381D29" w:rsidP="001966E7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Carolyn</w:t>
            </w:r>
            <w:proofErr w:type="spellEnd"/>
            <w:r>
              <w:rPr>
                <w:rFonts w:cstheme="minorHAnsi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lang w:val="nn-NO"/>
              </w:rPr>
              <w:t>Semboja</w:t>
            </w:r>
            <w:proofErr w:type="spellEnd"/>
          </w:p>
          <w:p w:rsidR="00381D29" w:rsidRDefault="00381D29" w:rsidP="001966E7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Tlf: 47168673</w:t>
            </w:r>
          </w:p>
          <w:p w:rsidR="00381D29" w:rsidRDefault="00381D29" w:rsidP="001966E7">
            <w:pPr>
              <w:rPr>
                <w:rFonts w:cstheme="minorHAnsi"/>
                <w:lang w:val="nn-NO"/>
              </w:rPr>
            </w:pPr>
            <w:hyperlink r:id="rId51" w:history="1">
              <w:r w:rsidRPr="00646D39">
                <w:rPr>
                  <w:rStyle w:val="Hyperkobling"/>
                  <w:rFonts w:cstheme="minorHAnsi"/>
                  <w:lang w:val="nn-NO"/>
                </w:rPr>
                <w:t>Carolyn@semboja.com</w:t>
              </w:r>
            </w:hyperlink>
          </w:p>
          <w:p w:rsidR="00381D29" w:rsidRPr="00DC6ADE" w:rsidRDefault="00381D29" w:rsidP="001966E7">
            <w:pPr>
              <w:rPr>
                <w:rFonts w:cstheme="minorHAnsi"/>
                <w:lang w:val="nn-NO"/>
              </w:rPr>
            </w:pPr>
          </w:p>
        </w:tc>
        <w:tc>
          <w:tcPr>
            <w:tcW w:w="3699" w:type="dxa"/>
          </w:tcPr>
          <w:p w:rsidR="00381D29" w:rsidRDefault="00381D29" w:rsidP="001966E7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Live Rasmussen </w:t>
            </w:r>
          </w:p>
          <w:p w:rsidR="00381D29" w:rsidRDefault="00381D29" w:rsidP="001966E7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Tlf: 90066138</w:t>
            </w:r>
          </w:p>
          <w:p w:rsidR="00381D29" w:rsidRDefault="00381D29" w:rsidP="001966E7">
            <w:pPr>
              <w:rPr>
                <w:rFonts w:cstheme="minorHAnsi"/>
                <w:lang w:val="nn-NO"/>
              </w:rPr>
            </w:pPr>
            <w:hyperlink r:id="rId52" w:history="1">
              <w:r w:rsidRPr="00646D39">
                <w:rPr>
                  <w:rStyle w:val="Hyperkobling"/>
                  <w:rFonts w:cstheme="minorHAnsi"/>
                  <w:lang w:val="nn-NO"/>
                </w:rPr>
                <w:t>liverr@ulrik.uio.no</w:t>
              </w:r>
            </w:hyperlink>
          </w:p>
          <w:p w:rsidR="00381D29" w:rsidRPr="00DC6ADE" w:rsidRDefault="00381D29" w:rsidP="001966E7">
            <w:pPr>
              <w:rPr>
                <w:rFonts w:cstheme="minorHAnsi"/>
                <w:lang w:val="nn-NO"/>
              </w:rPr>
            </w:pPr>
          </w:p>
        </w:tc>
      </w:tr>
      <w:tr w:rsidR="00381D29" w:rsidRPr="00EF040A" w:rsidTr="00381D29">
        <w:trPr>
          <w:cantSplit/>
        </w:trPr>
        <w:tc>
          <w:tcPr>
            <w:tcW w:w="819" w:type="dxa"/>
          </w:tcPr>
          <w:p w:rsidR="00381D29" w:rsidRPr="00B73B67" w:rsidRDefault="00381D29" w:rsidP="009273A9">
            <w:pPr>
              <w:rPr>
                <w:rFonts w:cstheme="minorHAnsi"/>
              </w:rPr>
            </w:pPr>
            <w:r w:rsidRPr="00B73B67">
              <w:rPr>
                <w:rFonts w:cstheme="minorHAnsi"/>
              </w:rPr>
              <w:lastRenderedPageBreak/>
              <w:t>10A</w:t>
            </w:r>
          </w:p>
        </w:tc>
        <w:tc>
          <w:tcPr>
            <w:tcW w:w="3698" w:type="dxa"/>
          </w:tcPr>
          <w:p w:rsidR="00381D29" w:rsidRPr="001966E7" w:rsidRDefault="00381D29" w:rsidP="009273A9">
            <w:pPr>
              <w:rPr>
                <w:rFonts w:ascii="Calibri" w:hAnsi="Calibri"/>
                <w:color w:val="1F497D"/>
                <w:lang w:val="en-US"/>
              </w:rPr>
            </w:pPr>
            <w:proofErr w:type="spellStart"/>
            <w:r>
              <w:rPr>
                <w:rFonts w:ascii="Calibri" w:hAnsi="Calibri"/>
                <w:color w:val="1F497D"/>
                <w:lang w:val="en-US"/>
              </w:rPr>
              <w:t>Gro</w:t>
            </w:r>
            <w:proofErr w:type="spellEnd"/>
            <w:r>
              <w:rPr>
                <w:rFonts w:ascii="Calibri" w:hAnsi="Calibri"/>
                <w:color w:val="1F497D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  <w:lang w:val="en-US"/>
              </w:rPr>
              <w:t>S</w:t>
            </w:r>
            <w:r w:rsidRPr="001966E7">
              <w:rPr>
                <w:rFonts w:ascii="Calibri" w:hAnsi="Calibri"/>
                <w:color w:val="1F497D"/>
                <w:lang w:val="en-US"/>
              </w:rPr>
              <w:t>pidsberg</w:t>
            </w:r>
            <w:proofErr w:type="spellEnd"/>
          </w:p>
          <w:p w:rsidR="00381D29" w:rsidRPr="001966E7" w:rsidRDefault="00381D29" w:rsidP="009273A9">
            <w:pPr>
              <w:rPr>
                <w:rFonts w:ascii="Calibri" w:hAnsi="Calibri"/>
                <w:color w:val="1F497D"/>
                <w:lang w:val="en-US"/>
              </w:rPr>
            </w:pPr>
            <w:r w:rsidRPr="001966E7">
              <w:rPr>
                <w:rFonts w:ascii="Calibri" w:hAnsi="Calibri"/>
                <w:color w:val="1F497D"/>
                <w:lang w:val="en-US"/>
              </w:rPr>
              <w:t>Tlf: 92265949</w:t>
            </w:r>
          </w:p>
          <w:p w:rsidR="00381D29" w:rsidRPr="001966E7" w:rsidRDefault="00381D29" w:rsidP="009273A9">
            <w:pPr>
              <w:rPr>
                <w:rFonts w:ascii="Calibri" w:hAnsi="Calibri"/>
                <w:color w:val="1F497D"/>
                <w:lang w:val="en-US"/>
              </w:rPr>
            </w:pPr>
            <w:hyperlink r:id="rId53" w:history="1">
              <w:r w:rsidRPr="001966E7">
                <w:rPr>
                  <w:rStyle w:val="Hyperkobling"/>
                  <w:rFonts w:ascii="Calibri" w:hAnsi="Calibri"/>
                  <w:lang w:val="en-US"/>
                </w:rPr>
                <w:t>Grospidsberg@gmail.com</w:t>
              </w:r>
            </w:hyperlink>
          </w:p>
          <w:p w:rsidR="00381D29" w:rsidRPr="0077686C" w:rsidRDefault="00381D29" w:rsidP="009273A9">
            <w:pPr>
              <w:rPr>
                <w:rFonts w:cstheme="minorHAnsi"/>
                <w:lang w:val="nn-NO"/>
              </w:rPr>
            </w:pPr>
          </w:p>
        </w:tc>
        <w:tc>
          <w:tcPr>
            <w:tcW w:w="3699" w:type="dxa"/>
          </w:tcPr>
          <w:p w:rsidR="00381D29" w:rsidRPr="001966E7" w:rsidRDefault="00381D29" w:rsidP="009273A9">
            <w:pPr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381D29" w:rsidRPr="00EF040A" w:rsidTr="00381D29">
        <w:trPr>
          <w:cantSplit/>
        </w:trPr>
        <w:tc>
          <w:tcPr>
            <w:tcW w:w="819" w:type="dxa"/>
          </w:tcPr>
          <w:p w:rsidR="00381D29" w:rsidRPr="00B84883" w:rsidRDefault="00381D29" w:rsidP="009273A9">
            <w:pPr>
              <w:rPr>
                <w:rFonts w:cstheme="minorHAnsi"/>
                <w:lang w:val="en-US"/>
              </w:rPr>
            </w:pPr>
            <w:r w:rsidRPr="00B84883">
              <w:rPr>
                <w:rFonts w:cstheme="minorHAnsi"/>
                <w:lang w:val="en-US"/>
              </w:rPr>
              <w:t>10B</w:t>
            </w:r>
          </w:p>
        </w:tc>
        <w:tc>
          <w:tcPr>
            <w:tcW w:w="3698" w:type="dxa"/>
          </w:tcPr>
          <w:p w:rsidR="00381D29" w:rsidRPr="004965BB" w:rsidRDefault="00381D29" w:rsidP="001966E7">
            <w:pPr>
              <w:rPr>
                <w:rFonts w:cstheme="minorHAnsi"/>
              </w:rPr>
            </w:pPr>
            <w:r w:rsidRPr="004965BB">
              <w:rPr>
                <w:rFonts w:cstheme="minorHAnsi"/>
              </w:rPr>
              <w:t>Tellef Øgrim</w:t>
            </w:r>
          </w:p>
          <w:p w:rsidR="00381D29" w:rsidRPr="004965BB" w:rsidRDefault="00381D29" w:rsidP="001966E7">
            <w:pPr>
              <w:rPr>
                <w:rFonts w:cstheme="minorHAnsi"/>
              </w:rPr>
            </w:pPr>
            <w:r w:rsidRPr="004965BB">
              <w:rPr>
                <w:rFonts w:cstheme="minorHAnsi"/>
              </w:rPr>
              <w:t>Tlf: 95275966</w:t>
            </w:r>
          </w:p>
          <w:p w:rsidR="00381D29" w:rsidRDefault="00EF040A" w:rsidP="001966E7">
            <w:pPr>
              <w:rPr>
                <w:rFonts w:cstheme="minorHAnsi"/>
              </w:rPr>
            </w:pPr>
            <w:hyperlink r:id="rId54" w:history="1">
              <w:r w:rsidR="00381D29" w:rsidRPr="00646D39">
                <w:rPr>
                  <w:rStyle w:val="Hyperkobling"/>
                  <w:rFonts w:cstheme="minorHAnsi"/>
                </w:rPr>
                <w:t>tellef@me.com</w:t>
              </w:r>
            </w:hyperlink>
          </w:p>
          <w:p w:rsidR="00381D29" w:rsidRPr="0077686C" w:rsidRDefault="00381D29" w:rsidP="009273A9">
            <w:pPr>
              <w:rPr>
                <w:rFonts w:cstheme="minorHAnsi"/>
                <w:color w:val="FF0000"/>
              </w:rPr>
            </w:pPr>
          </w:p>
        </w:tc>
        <w:tc>
          <w:tcPr>
            <w:tcW w:w="3699" w:type="dxa"/>
          </w:tcPr>
          <w:p w:rsidR="00381D29" w:rsidRDefault="00381D29" w:rsidP="009273A9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Ragnhild Staff</w:t>
            </w:r>
          </w:p>
          <w:p w:rsidR="00381D29" w:rsidRDefault="00381D29" w:rsidP="009273A9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Tlf: 91751330</w:t>
            </w:r>
          </w:p>
          <w:p w:rsidR="00381D29" w:rsidRDefault="00381D29" w:rsidP="009273A9">
            <w:pPr>
              <w:rPr>
                <w:rFonts w:cstheme="minorHAnsi"/>
                <w:lang w:val="nn-NO"/>
              </w:rPr>
            </w:pPr>
            <w:hyperlink r:id="rId55" w:history="1">
              <w:r w:rsidRPr="00646D39">
                <w:rPr>
                  <w:rStyle w:val="Hyperkobling"/>
                  <w:rFonts w:cstheme="minorHAnsi"/>
                  <w:lang w:val="nn-NO"/>
                </w:rPr>
                <w:t>ragnhild.staff@avinor.com</w:t>
              </w:r>
            </w:hyperlink>
          </w:p>
          <w:p w:rsidR="00381D29" w:rsidRDefault="00381D29" w:rsidP="009273A9">
            <w:pPr>
              <w:rPr>
                <w:rFonts w:cstheme="minorHAnsi"/>
                <w:lang w:val="nn-NO"/>
              </w:rPr>
            </w:pPr>
          </w:p>
          <w:p w:rsidR="00381D29" w:rsidRPr="0077686C" w:rsidRDefault="00381D29" w:rsidP="009273A9">
            <w:pPr>
              <w:rPr>
                <w:rFonts w:cstheme="minorHAnsi"/>
                <w:color w:val="FF0000"/>
                <w:lang w:val="nn-NO"/>
              </w:rPr>
            </w:pPr>
          </w:p>
        </w:tc>
      </w:tr>
      <w:tr w:rsidR="00381D29" w:rsidRPr="0015116A" w:rsidTr="00381D29">
        <w:trPr>
          <w:cantSplit/>
        </w:trPr>
        <w:tc>
          <w:tcPr>
            <w:tcW w:w="819" w:type="dxa"/>
          </w:tcPr>
          <w:p w:rsidR="00381D29" w:rsidRPr="0015116A" w:rsidRDefault="00381D29" w:rsidP="009273A9">
            <w:pPr>
              <w:rPr>
                <w:rFonts w:cstheme="minorHAnsi"/>
                <w:lang w:val="nn-NO"/>
              </w:rPr>
            </w:pPr>
            <w:r w:rsidRPr="0015116A">
              <w:rPr>
                <w:rFonts w:cstheme="minorHAnsi"/>
                <w:lang w:val="nn-NO"/>
              </w:rPr>
              <w:t>10C</w:t>
            </w:r>
          </w:p>
        </w:tc>
        <w:tc>
          <w:tcPr>
            <w:tcW w:w="3698" w:type="dxa"/>
          </w:tcPr>
          <w:p w:rsidR="00381D29" w:rsidRDefault="00381D29" w:rsidP="009273A9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Beate Schjølberg</w:t>
            </w:r>
          </w:p>
          <w:p w:rsidR="00381D29" w:rsidRDefault="00381D29" w:rsidP="009273A9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Tlf: 93256279</w:t>
            </w:r>
          </w:p>
          <w:p w:rsidR="00381D29" w:rsidRDefault="00381D29" w:rsidP="009273A9">
            <w:pPr>
              <w:rPr>
                <w:rFonts w:cstheme="minorHAnsi"/>
                <w:lang w:val="nn-NO"/>
              </w:rPr>
            </w:pPr>
            <w:hyperlink r:id="rId56" w:history="1">
              <w:r w:rsidRPr="00646D39">
                <w:rPr>
                  <w:rStyle w:val="Hyperkobling"/>
                  <w:rFonts w:cstheme="minorHAnsi"/>
                  <w:lang w:val="nn-NO"/>
                </w:rPr>
                <w:t>Beate.schjolberg@gmail.com</w:t>
              </w:r>
            </w:hyperlink>
          </w:p>
          <w:p w:rsidR="00381D29" w:rsidRPr="00DC6ADE" w:rsidRDefault="00381D29" w:rsidP="009273A9">
            <w:pPr>
              <w:rPr>
                <w:rFonts w:cstheme="minorHAnsi"/>
                <w:lang w:val="nn-NO"/>
              </w:rPr>
            </w:pPr>
          </w:p>
        </w:tc>
        <w:tc>
          <w:tcPr>
            <w:tcW w:w="3699" w:type="dxa"/>
          </w:tcPr>
          <w:p w:rsidR="00381D29" w:rsidRDefault="00381D29" w:rsidP="009273A9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Irene Marienborg</w:t>
            </w:r>
          </w:p>
          <w:p w:rsidR="00381D29" w:rsidRDefault="00381D29" w:rsidP="009273A9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Tlf: 93256279</w:t>
            </w:r>
          </w:p>
          <w:p w:rsidR="00381D29" w:rsidRDefault="00EF040A" w:rsidP="009273A9">
            <w:pPr>
              <w:rPr>
                <w:rFonts w:cstheme="minorHAnsi"/>
                <w:lang w:val="nn-NO"/>
              </w:rPr>
            </w:pPr>
            <w:hyperlink r:id="rId57" w:history="1">
              <w:r w:rsidR="00381D29" w:rsidRPr="00646D39">
                <w:rPr>
                  <w:rStyle w:val="Hyperkobling"/>
                  <w:rFonts w:cstheme="minorHAnsi"/>
                  <w:lang w:val="nn-NO"/>
                </w:rPr>
                <w:t>irene.marienborg@gmail.com</w:t>
              </w:r>
            </w:hyperlink>
          </w:p>
          <w:p w:rsidR="00381D29" w:rsidRPr="0015116A" w:rsidRDefault="00381D29" w:rsidP="009273A9">
            <w:pPr>
              <w:rPr>
                <w:rFonts w:cstheme="minorHAnsi"/>
                <w:lang w:val="nn-NO"/>
              </w:rPr>
            </w:pPr>
          </w:p>
        </w:tc>
      </w:tr>
      <w:tr w:rsidR="00381D29" w:rsidRPr="00E3507B" w:rsidTr="00381D29">
        <w:trPr>
          <w:cantSplit/>
        </w:trPr>
        <w:tc>
          <w:tcPr>
            <w:tcW w:w="819" w:type="dxa"/>
          </w:tcPr>
          <w:p w:rsidR="00381D29" w:rsidRPr="0015116A" w:rsidRDefault="00381D29" w:rsidP="009273A9">
            <w:pPr>
              <w:rPr>
                <w:rFonts w:cstheme="minorHAnsi"/>
                <w:lang w:val="nn-NO"/>
              </w:rPr>
            </w:pPr>
            <w:r w:rsidRPr="0015116A">
              <w:rPr>
                <w:rFonts w:cstheme="minorHAnsi"/>
                <w:lang w:val="nn-NO"/>
              </w:rPr>
              <w:t>10D</w:t>
            </w:r>
          </w:p>
        </w:tc>
        <w:tc>
          <w:tcPr>
            <w:tcW w:w="3698" w:type="dxa"/>
          </w:tcPr>
          <w:p w:rsidR="00381D29" w:rsidRPr="0077686C" w:rsidRDefault="00381D29" w:rsidP="0015116A">
            <w:pPr>
              <w:rPr>
                <w:rFonts w:cstheme="minorHAnsi"/>
                <w:lang w:val="nn-NO"/>
              </w:rPr>
            </w:pPr>
          </w:p>
        </w:tc>
        <w:tc>
          <w:tcPr>
            <w:tcW w:w="3699" w:type="dxa"/>
          </w:tcPr>
          <w:p w:rsidR="00381D29" w:rsidRPr="008167A1" w:rsidRDefault="00381D29" w:rsidP="009273A9">
            <w:pPr>
              <w:rPr>
                <w:rStyle w:val="Hyperkobling"/>
                <w:lang w:val="en-US"/>
              </w:rPr>
            </w:pPr>
          </w:p>
          <w:p w:rsidR="00381D29" w:rsidRPr="008167A1" w:rsidRDefault="00381D29" w:rsidP="009273A9">
            <w:pPr>
              <w:rPr>
                <w:rFonts w:cstheme="minorHAnsi"/>
                <w:lang w:val="en-US"/>
              </w:rPr>
            </w:pPr>
          </w:p>
        </w:tc>
      </w:tr>
      <w:tr w:rsidR="00381D29" w:rsidRPr="00BC786A" w:rsidTr="00381D29">
        <w:trPr>
          <w:cantSplit/>
        </w:trPr>
        <w:tc>
          <w:tcPr>
            <w:tcW w:w="819" w:type="dxa"/>
          </w:tcPr>
          <w:p w:rsidR="00381D29" w:rsidRPr="00B84883" w:rsidRDefault="00381D29" w:rsidP="009273A9">
            <w:pPr>
              <w:rPr>
                <w:rFonts w:cstheme="minorHAnsi"/>
                <w:b/>
                <w:lang w:val="en-US"/>
              </w:rPr>
            </w:pPr>
            <w:r w:rsidRPr="00B84883">
              <w:rPr>
                <w:rFonts w:cstheme="minorHAnsi"/>
                <w:b/>
                <w:lang w:val="en-US"/>
              </w:rPr>
              <w:t>S</w:t>
            </w:r>
          </w:p>
        </w:tc>
        <w:tc>
          <w:tcPr>
            <w:tcW w:w="3698" w:type="dxa"/>
          </w:tcPr>
          <w:p w:rsidR="00381D29" w:rsidRPr="00B84883" w:rsidRDefault="00381D29" w:rsidP="009273A9">
            <w:pPr>
              <w:rPr>
                <w:rFonts w:cstheme="minorHAnsi"/>
              </w:rPr>
            </w:pPr>
          </w:p>
        </w:tc>
        <w:tc>
          <w:tcPr>
            <w:tcW w:w="3699" w:type="dxa"/>
          </w:tcPr>
          <w:p w:rsidR="00381D29" w:rsidRPr="007D77E8" w:rsidRDefault="00381D29" w:rsidP="009273A9">
            <w:pPr>
              <w:rPr>
                <w:rFonts w:cstheme="minorHAnsi"/>
                <w:lang w:val="en-US"/>
              </w:rPr>
            </w:pPr>
          </w:p>
        </w:tc>
      </w:tr>
      <w:tr w:rsidR="00381D29" w:rsidRPr="00EF040A" w:rsidTr="00381D29">
        <w:trPr>
          <w:cantSplit/>
        </w:trPr>
        <w:tc>
          <w:tcPr>
            <w:tcW w:w="819" w:type="dxa"/>
          </w:tcPr>
          <w:p w:rsidR="00381D29" w:rsidRPr="00B84883" w:rsidRDefault="00381D29" w:rsidP="009273A9">
            <w:pPr>
              <w:rPr>
                <w:rFonts w:cstheme="minorHAnsi"/>
                <w:b/>
                <w:lang w:val="en-US"/>
              </w:rPr>
            </w:pPr>
            <w:r w:rsidRPr="00B84883">
              <w:rPr>
                <w:rFonts w:cstheme="minorHAnsi"/>
                <w:b/>
                <w:lang w:val="en-US"/>
              </w:rPr>
              <w:t>M</w:t>
            </w:r>
          </w:p>
        </w:tc>
        <w:tc>
          <w:tcPr>
            <w:tcW w:w="3698" w:type="dxa"/>
          </w:tcPr>
          <w:p w:rsidR="00381D29" w:rsidRPr="00381D29" w:rsidRDefault="00381D29" w:rsidP="009273A9">
            <w:pPr>
              <w:rPr>
                <w:rFonts w:ascii="Calibri" w:hAnsi="Calibri"/>
                <w:color w:val="000000"/>
                <w:lang w:val="en-US"/>
              </w:rPr>
            </w:pPr>
            <w:r w:rsidRPr="00381D29">
              <w:rPr>
                <w:rFonts w:ascii="Calibri" w:hAnsi="Calibri"/>
                <w:color w:val="000000"/>
                <w:lang w:val="en-US"/>
              </w:rPr>
              <w:t>Arnt Ove Bech</w:t>
            </w:r>
          </w:p>
          <w:p w:rsidR="00381D29" w:rsidRPr="00777DA1" w:rsidRDefault="00381D29" w:rsidP="009273A9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777DA1">
              <w:rPr>
                <w:rFonts w:ascii="Calibri" w:hAnsi="Calibri"/>
                <w:color w:val="000000"/>
                <w:lang w:val="en-US"/>
              </w:rPr>
              <w:t>Tlf</w:t>
            </w:r>
            <w:proofErr w:type="spellEnd"/>
            <w:r w:rsidRPr="00777DA1">
              <w:rPr>
                <w:rFonts w:ascii="Calibri" w:hAnsi="Calibri"/>
                <w:color w:val="000000"/>
                <w:lang w:val="en-US"/>
              </w:rPr>
              <w:t>: 93 46 15 03</w:t>
            </w:r>
          </w:p>
          <w:p w:rsidR="00381D29" w:rsidRDefault="00EF040A" w:rsidP="009273A9">
            <w:pPr>
              <w:rPr>
                <w:rFonts w:cstheme="minorHAnsi"/>
                <w:lang w:val="nn-NO"/>
              </w:rPr>
            </w:pPr>
            <w:hyperlink r:id="rId58" w:history="1">
              <w:r w:rsidR="00381D29" w:rsidRPr="00A86491">
                <w:rPr>
                  <w:rStyle w:val="Hyperkobling"/>
                  <w:rFonts w:cstheme="minorHAnsi"/>
                  <w:lang w:val="nn-NO"/>
                </w:rPr>
                <w:t>arnt.bech@bayerngas.no</w:t>
              </w:r>
            </w:hyperlink>
          </w:p>
          <w:p w:rsidR="00381D29" w:rsidRPr="001576D4" w:rsidRDefault="00381D29" w:rsidP="009273A9">
            <w:pPr>
              <w:rPr>
                <w:rFonts w:cstheme="minorHAnsi"/>
                <w:lang w:val="nn-NO"/>
              </w:rPr>
            </w:pPr>
          </w:p>
        </w:tc>
        <w:tc>
          <w:tcPr>
            <w:tcW w:w="3699" w:type="dxa"/>
          </w:tcPr>
          <w:p w:rsidR="00381D29" w:rsidRPr="001576D4" w:rsidRDefault="00381D29" w:rsidP="009273A9">
            <w:pPr>
              <w:rPr>
                <w:rFonts w:cstheme="minorHAnsi"/>
                <w:lang w:val="nn-NO"/>
              </w:rPr>
            </w:pPr>
          </w:p>
          <w:p w:rsidR="00381D29" w:rsidRPr="001576D4" w:rsidRDefault="00381D29" w:rsidP="009273A9">
            <w:pPr>
              <w:rPr>
                <w:rFonts w:cstheme="minorHAnsi"/>
                <w:lang w:val="nn-NO"/>
              </w:rPr>
            </w:pPr>
          </w:p>
        </w:tc>
      </w:tr>
      <w:tr w:rsidR="00381D29" w:rsidRPr="00B84883" w:rsidTr="00381D29">
        <w:trPr>
          <w:cantSplit/>
        </w:trPr>
        <w:tc>
          <w:tcPr>
            <w:tcW w:w="819" w:type="dxa"/>
          </w:tcPr>
          <w:p w:rsidR="00381D29" w:rsidRPr="00B84883" w:rsidRDefault="00381D29" w:rsidP="009273A9">
            <w:pPr>
              <w:rPr>
                <w:rFonts w:cstheme="minorHAnsi"/>
                <w:b/>
                <w:lang w:val="en-US"/>
              </w:rPr>
            </w:pPr>
            <w:r w:rsidRPr="00B84883">
              <w:rPr>
                <w:rFonts w:cstheme="minorHAnsi"/>
                <w:b/>
                <w:lang w:val="en-US"/>
              </w:rPr>
              <w:t>MO</w:t>
            </w:r>
          </w:p>
        </w:tc>
        <w:tc>
          <w:tcPr>
            <w:tcW w:w="3698" w:type="dxa"/>
          </w:tcPr>
          <w:p w:rsidR="00381D29" w:rsidRPr="00B84883" w:rsidRDefault="00381D29" w:rsidP="009273A9">
            <w:pPr>
              <w:rPr>
                <w:rFonts w:cstheme="minorHAnsi"/>
              </w:rPr>
            </w:pPr>
          </w:p>
        </w:tc>
        <w:tc>
          <w:tcPr>
            <w:tcW w:w="3699" w:type="dxa"/>
          </w:tcPr>
          <w:p w:rsidR="00381D29" w:rsidRPr="00B84883" w:rsidRDefault="00381D29" w:rsidP="009273A9">
            <w:pPr>
              <w:rPr>
                <w:rFonts w:cstheme="minorHAnsi"/>
              </w:rPr>
            </w:pPr>
          </w:p>
        </w:tc>
      </w:tr>
    </w:tbl>
    <w:p w:rsidR="00CC1D30" w:rsidRPr="00B84883" w:rsidRDefault="00CC1D30" w:rsidP="00186781">
      <w:pPr>
        <w:rPr>
          <w:rFonts w:cstheme="minorHAnsi"/>
          <w:lang w:val="en-US"/>
        </w:rPr>
      </w:pPr>
    </w:p>
    <w:sectPr w:rsidR="00CC1D30" w:rsidRPr="00B84883" w:rsidSect="00DB5578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6838" w:h="11906" w:orient="landscape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E9" w:rsidRDefault="006A12E9" w:rsidP="00DB5578">
      <w:pPr>
        <w:spacing w:after="0" w:line="240" w:lineRule="auto"/>
      </w:pPr>
      <w:r>
        <w:separator/>
      </w:r>
    </w:p>
  </w:endnote>
  <w:endnote w:type="continuationSeparator" w:id="0">
    <w:p w:rsidR="006A12E9" w:rsidRDefault="006A12E9" w:rsidP="00DB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F8" w:rsidRDefault="005825F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F8" w:rsidRDefault="005825F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F8" w:rsidRDefault="005825F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E9" w:rsidRDefault="006A12E9" w:rsidP="00DB5578">
      <w:pPr>
        <w:spacing w:after="0" w:line="240" w:lineRule="auto"/>
      </w:pPr>
      <w:r>
        <w:separator/>
      </w:r>
    </w:p>
  </w:footnote>
  <w:footnote w:type="continuationSeparator" w:id="0">
    <w:p w:rsidR="006A12E9" w:rsidRDefault="006A12E9" w:rsidP="00DB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F8" w:rsidRDefault="005825F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E2" w:rsidRDefault="002206E2">
    <w:pPr>
      <w:pStyle w:val="Topptekst"/>
      <w:rPr>
        <w:b/>
        <w:sz w:val="24"/>
      </w:rPr>
    </w:pPr>
    <w:r>
      <w:rPr>
        <w:b/>
        <w:sz w:val="32"/>
      </w:rPr>
      <w:t xml:space="preserve">FAU representanter </w:t>
    </w:r>
    <w:r w:rsidR="008B0CDE">
      <w:rPr>
        <w:b/>
        <w:sz w:val="32"/>
      </w:rPr>
      <w:t xml:space="preserve">og vara </w:t>
    </w:r>
    <w:r>
      <w:rPr>
        <w:b/>
        <w:sz w:val="32"/>
      </w:rPr>
      <w:t>2015/16</w:t>
    </w:r>
    <w:r w:rsidR="008B0CDE">
      <w:rPr>
        <w:b/>
        <w:sz w:val="32"/>
      </w:rPr>
      <w:t xml:space="preserve">         </w:t>
    </w:r>
    <w:r w:rsidR="008B0CDE">
      <w:rPr>
        <w:b/>
        <w:sz w:val="32"/>
      </w:rPr>
      <w:tab/>
    </w:r>
    <w:r w:rsidR="008B0CDE" w:rsidRPr="008B0CDE">
      <w:rPr>
        <w:b/>
      </w:rPr>
      <w:t xml:space="preserve">Møtedato </w:t>
    </w:r>
    <w:r w:rsidR="008167A1">
      <w:rPr>
        <w:b/>
      </w:rPr>
      <w:t>7.juni</w:t>
    </w:r>
    <w:r w:rsidR="00846372">
      <w:rPr>
        <w:b/>
      </w:rPr>
      <w:t xml:space="preserve"> 2016</w:t>
    </w:r>
    <w:r>
      <w:ptab w:relativeTo="margin" w:alignment="center" w:leader="none"/>
    </w:r>
    <w:r>
      <w:ptab w:relativeTo="margin" w:alignment="right" w:leader="none"/>
    </w:r>
    <w:r w:rsidRPr="00186781">
      <w:rPr>
        <w:b/>
        <w:sz w:val="24"/>
      </w:rPr>
      <w:t>Oppdater dersom endringer</w:t>
    </w:r>
    <w:r>
      <w:rPr>
        <w:b/>
        <w:sz w:val="24"/>
      </w:rPr>
      <w:t xml:space="preserve"> eller mangler</w:t>
    </w:r>
  </w:p>
  <w:p w:rsidR="002206E2" w:rsidRPr="00DB5578" w:rsidRDefault="002206E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F8" w:rsidRDefault="005825F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30"/>
    <w:rsid w:val="00003AF6"/>
    <w:rsid w:val="00006923"/>
    <w:rsid w:val="00035379"/>
    <w:rsid w:val="00040FE0"/>
    <w:rsid w:val="0004183A"/>
    <w:rsid w:val="00046A77"/>
    <w:rsid w:val="00053502"/>
    <w:rsid w:val="00053CAC"/>
    <w:rsid w:val="00060441"/>
    <w:rsid w:val="00072A37"/>
    <w:rsid w:val="00076142"/>
    <w:rsid w:val="0008663C"/>
    <w:rsid w:val="0008739F"/>
    <w:rsid w:val="000A0147"/>
    <w:rsid w:val="000A441E"/>
    <w:rsid w:val="000A487E"/>
    <w:rsid w:val="000A48C1"/>
    <w:rsid w:val="000C31AC"/>
    <w:rsid w:val="000D65A8"/>
    <w:rsid w:val="000E0539"/>
    <w:rsid w:val="000E12C3"/>
    <w:rsid w:val="000E12E4"/>
    <w:rsid w:val="000E3C78"/>
    <w:rsid w:val="000F501D"/>
    <w:rsid w:val="00106C05"/>
    <w:rsid w:val="00130FA0"/>
    <w:rsid w:val="001345F0"/>
    <w:rsid w:val="00143498"/>
    <w:rsid w:val="0015116A"/>
    <w:rsid w:val="001564F2"/>
    <w:rsid w:val="001576D4"/>
    <w:rsid w:val="0016476C"/>
    <w:rsid w:val="00165207"/>
    <w:rsid w:val="00166D4B"/>
    <w:rsid w:val="001714B8"/>
    <w:rsid w:val="00173515"/>
    <w:rsid w:val="00176861"/>
    <w:rsid w:val="00183120"/>
    <w:rsid w:val="0018504D"/>
    <w:rsid w:val="00186781"/>
    <w:rsid w:val="001929C7"/>
    <w:rsid w:val="00194B22"/>
    <w:rsid w:val="001966E7"/>
    <w:rsid w:val="00197E48"/>
    <w:rsid w:val="001A047C"/>
    <w:rsid w:val="001A4300"/>
    <w:rsid w:val="001C09F1"/>
    <w:rsid w:val="001C5500"/>
    <w:rsid w:val="001C79A5"/>
    <w:rsid w:val="001D5AEE"/>
    <w:rsid w:val="001F229F"/>
    <w:rsid w:val="00204CA5"/>
    <w:rsid w:val="00215ED7"/>
    <w:rsid w:val="002206E2"/>
    <w:rsid w:val="00226ADC"/>
    <w:rsid w:val="0023231F"/>
    <w:rsid w:val="002324D2"/>
    <w:rsid w:val="002379B0"/>
    <w:rsid w:val="00237C8B"/>
    <w:rsid w:val="00237EE2"/>
    <w:rsid w:val="00241C43"/>
    <w:rsid w:val="0024429B"/>
    <w:rsid w:val="00244657"/>
    <w:rsid w:val="00247CC3"/>
    <w:rsid w:val="00247D7F"/>
    <w:rsid w:val="00265A61"/>
    <w:rsid w:val="00272DBB"/>
    <w:rsid w:val="0027795E"/>
    <w:rsid w:val="00293A8F"/>
    <w:rsid w:val="002A2443"/>
    <w:rsid w:val="002A5271"/>
    <w:rsid w:val="002C066A"/>
    <w:rsid w:val="002C2DDB"/>
    <w:rsid w:val="002F2C20"/>
    <w:rsid w:val="003171CD"/>
    <w:rsid w:val="00322D08"/>
    <w:rsid w:val="00327EB8"/>
    <w:rsid w:val="00337D70"/>
    <w:rsid w:val="00343011"/>
    <w:rsid w:val="00362F9E"/>
    <w:rsid w:val="00363580"/>
    <w:rsid w:val="00363775"/>
    <w:rsid w:val="00365C68"/>
    <w:rsid w:val="003727BC"/>
    <w:rsid w:val="00373EA2"/>
    <w:rsid w:val="00381D29"/>
    <w:rsid w:val="0039079D"/>
    <w:rsid w:val="003927E0"/>
    <w:rsid w:val="003979E5"/>
    <w:rsid w:val="003D4319"/>
    <w:rsid w:val="003D73E4"/>
    <w:rsid w:val="003E65CC"/>
    <w:rsid w:val="003E676D"/>
    <w:rsid w:val="003F1C23"/>
    <w:rsid w:val="00407123"/>
    <w:rsid w:val="004158B2"/>
    <w:rsid w:val="004275A3"/>
    <w:rsid w:val="00433BD3"/>
    <w:rsid w:val="004531F1"/>
    <w:rsid w:val="00461044"/>
    <w:rsid w:val="004758A4"/>
    <w:rsid w:val="00475EF9"/>
    <w:rsid w:val="0047790D"/>
    <w:rsid w:val="004779DE"/>
    <w:rsid w:val="00491CB3"/>
    <w:rsid w:val="004934A0"/>
    <w:rsid w:val="004965BB"/>
    <w:rsid w:val="004A17F1"/>
    <w:rsid w:val="004D09D6"/>
    <w:rsid w:val="004D1C29"/>
    <w:rsid w:val="004D3310"/>
    <w:rsid w:val="004F1CA4"/>
    <w:rsid w:val="00516B7F"/>
    <w:rsid w:val="00521291"/>
    <w:rsid w:val="00521C16"/>
    <w:rsid w:val="005345E6"/>
    <w:rsid w:val="00546A27"/>
    <w:rsid w:val="00550BD8"/>
    <w:rsid w:val="00550D09"/>
    <w:rsid w:val="00560F1F"/>
    <w:rsid w:val="0057311D"/>
    <w:rsid w:val="005825F8"/>
    <w:rsid w:val="00584B7C"/>
    <w:rsid w:val="00585BC3"/>
    <w:rsid w:val="005932D3"/>
    <w:rsid w:val="0059786E"/>
    <w:rsid w:val="005979E3"/>
    <w:rsid w:val="005A4A11"/>
    <w:rsid w:val="005A7B18"/>
    <w:rsid w:val="005B0DF3"/>
    <w:rsid w:val="005C0790"/>
    <w:rsid w:val="005C6B03"/>
    <w:rsid w:val="005D2562"/>
    <w:rsid w:val="005D689C"/>
    <w:rsid w:val="005E2DF0"/>
    <w:rsid w:val="005E77E9"/>
    <w:rsid w:val="005F1C43"/>
    <w:rsid w:val="005F2C2D"/>
    <w:rsid w:val="005F3901"/>
    <w:rsid w:val="005F5B63"/>
    <w:rsid w:val="0060177A"/>
    <w:rsid w:val="00614088"/>
    <w:rsid w:val="006167E1"/>
    <w:rsid w:val="00624EA3"/>
    <w:rsid w:val="0062767A"/>
    <w:rsid w:val="00642565"/>
    <w:rsid w:val="00643DB1"/>
    <w:rsid w:val="006448FF"/>
    <w:rsid w:val="006458A5"/>
    <w:rsid w:val="00647584"/>
    <w:rsid w:val="006667CD"/>
    <w:rsid w:val="006861D3"/>
    <w:rsid w:val="006864EE"/>
    <w:rsid w:val="006920FA"/>
    <w:rsid w:val="006930E3"/>
    <w:rsid w:val="006A12E9"/>
    <w:rsid w:val="006B09A8"/>
    <w:rsid w:val="006B1150"/>
    <w:rsid w:val="006D0B2E"/>
    <w:rsid w:val="006D4B10"/>
    <w:rsid w:val="006D7834"/>
    <w:rsid w:val="006E40F9"/>
    <w:rsid w:val="006F57D8"/>
    <w:rsid w:val="00700ECC"/>
    <w:rsid w:val="00702FED"/>
    <w:rsid w:val="00721127"/>
    <w:rsid w:val="00726829"/>
    <w:rsid w:val="007430D1"/>
    <w:rsid w:val="00743512"/>
    <w:rsid w:val="00752C14"/>
    <w:rsid w:val="00755D4D"/>
    <w:rsid w:val="00766A1B"/>
    <w:rsid w:val="007729B6"/>
    <w:rsid w:val="0077686C"/>
    <w:rsid w:val="00777DA1"/>
    <w:rsid w:val="007D5141"/>
    <w:rsid w:val="007D6D70"/>
    <w:rsid w:val="007D77E8"/>
    <w:rsid w:val="007E20E4"/>
    <w:rsid w:val="007E46DF"/>
    <w:rsid w:val="00812F40"/>
    <w:rsid w:val="00815838"/>
    <w:rsid w:val="008164AD"/>
    <w:rsid w:val="008167A1"/>
    <w:rsid w:val="00830EE4"/>
    <w:rsid w:val="00845FF6"/>
    <w:rsid w:val="00846372"/>
    <w:rsid w:val="00861C6A"/>
    <w:rsid w:val="008649D3"/>
    <w:rsid w:val="0087254F"/>
    <w:rsid w:val="00874453"/>
    <w:rsid w:val="00880EBA"/>
    <w:rsid w:val="00890C20"/>
    <w:rsid w:val="00897BC8"/>
    <w:rsid w:val="008A645F"/>
    <w:rsid w:val="008A733A"/>
    <w:rsid w:val="008B0CDE"/>
    <w:rsid w:val="008D47EB"/>
    <w:rsid w:val="008D50CE"/>
    <w:rsid w:val="008D74EF"/>
    <w:rsid w:val="008D778B"/>
    <w:rsid w:val="008E77FC"/>
    <w:rsid w:val="00902CD7"/>
    <w:rsid w:val="0091185B"/>
    <w:rsid w:val="009273A9"/>
    <w:rsid w:val="0093016E"/>
    <w:rsid w:val="00931B22"/>
    <w:rsid w:val="00945645"/>
    <w:rsid w:val="00950735"/>
    <w:rsid w:val="009635FE"/>
    <w:rsid w:val="00970F15"/>
    <w:rsid w:val="009835FB"/>
    <w:rsid w:val="009A4B19"/>
    <w:rsid w:val="009A5520"/>
    <w:rsid w:val="009B3FFD"/>
    <w:rsid w:val="009C74DB"/>
    <w:rsid w:val="009D259D"/>
    <w:rsid w:val="009D581E"/>
    <w:rsid w:val="009D5F4D"/>
    <w:rsid w:val="00A15F74"/>
    <w:rsid w:val="00A21060"/>
    <w:rsid w:val="00A2127E"/>
    <w:rsid w:val="00A23229"/>
    <w:rsid w:val="00A31D28"/>
    <w:rsid w:val="00A40D93"/>
    <w:rsid w:val="00A44055"/>
    <w:rsid w:val="00A5509E"/>
    <w:rsid w:val="00A65CCB"/>
    <w:rsid w:val="00A6706E"/>
    <w:rsid w:val="00A67CAE"/>
    <w:rsid w:val="00A70B92"/>
    <w:rsid w:val="00A710A8"/>
    <w:rsid w:val="00A75A5A"/>
    <w:rsid w:val="00A81073"/>
    <w:rsid w:val="00A81674"/>
    <w:rsid w:val="00A9114F"/>
    <w:rsid w:val="00A931A4"/>
    <w:rsid w:val="00A93B51"/>
    <w:rsid w:val="00AA2AA5"/>
    <w:rsid w:val="00AA4F66"/>
    <w:rsid w:val="00AA7F1C"/>
    <w:rsid w:val="00AD3DDD"/>
    <w:rsid w:val="00AE58BF"/>
    <w:rsid w:val="00AF1B14"/>
    <w:rsid w:val="00AF3C3E"/>
    <w:rsid w:val="00B0674E"/>
    <w:rsid w:val="00B14864"/>
    <w:rsid w:val="00B16C53"/>
    <w:rsid w:val="00B30057"/>
    <w:rsid w:val="00B30C16"/>
    <w:rsid w:val="00B33263"/>
    <w:rsid w:val="00B36C24"/>
    <w:rsid w:val="00B47685"/>
    <w:rsid w:val="00B70DB2"/>
    <w:rsid w:val="00B729D3"/>
    <w:rsid w:val="00B73B67"/>
    <w:rsid w:val="00B767C8"/>
    <w:rsid w:val="00B80559"/>
    <w:rsid w:val="00B814A3"/>
    <w:rsid w:val="00B84883"/>
    <w:rsid w:val="00B91898"/>
    <w:rsid w:val="00B9457A"/>
    <w:rsid w:val="00B96AEC"/>
    <w:rsid w:val="00BA6CD0"/>
    <w:rsid w:val="00BA731F"/>
    <w:rsid w:val="00BB0D7E"/>
    <w:rsid w:val="00BC1BAC"/>
    <w:rsid w:val="00BC2291"/>
    <w:rsid w:val="00BC786A"/>
    <w:rsid w:val="00BD1016"/>
    <w:rsid w:val="00BD3801"/>
    <w:rsid w:val="00BD4F3A"/>
    <w:rsid w:val="00BE0E17"/>
    <w:rsid w:val="00BF470E"/>
    <w:rsid w:val="00BF4A71"/>
    <w:rsid w:val="00BF4D5A"/>
    <w:rsid w:val="00C036F3"/>
    <w:rsid w:val="00C06EFE"/>
    <w:rsid w:val="00C26760"/>
    <w:rsid w:val="00C3131D"/>
    <w:rsid w:val="00C33BD7"/>
    <w:rsid w:val="00C358E2"/>
    <w:rsid w:val="00C505E2"/>
    <w:rsid w:val="00C608AA"/>
    <w:rsid w:val="00C758D8"/>
    <w:rsid w:val="00C8236D"/>
    <w:rsid w:val="00C87382"/>
    <w:rsid w:val="00C95F18"/>
    <w:rsid w:val="00CA01CA"/>
    <w:rsid w:val="00CA7AD6"/>
    <w:rsid w:val="00CA7DA6"/>
    <w:rsid w:val="00CB3CA1"/>
    <w:rsid w:val="00CB698B"/>
    <w:rsid w:val="00CC1D30"/>
    <w:rsid w:val="00CC4861"/>
    <w:rsid w:val="00CC573E"/>
    <w:rsid w:val="00CC6440"/>
    <w:rsid w:val="00CD06B3"/>
    <w:rsid w:val="00CD4BE3"/>
    <w:rsid w:val="00CE3855"/>
    <w:rsid w:val="00CE5613"/>
    <w:rsid w:val="00CE6026"/>
    <w:rsid w:val="00CE79CD"/>
    <w:rsid w:val="00CF5E22"/>
    <w:rsid w:val="00CF5FEF"/>
    <w:rsid w:val="00D001A2"/>
    <w:rsid w:val="00D00CAA"/>
    <w:rsid w:val="00D05346"/>
    <w:rsid w:val="00D05525"/>
    <w:rsid w:val="00D24879"/>
    <w:rsid w:val="00D412A2"/>
    <w:rsid w:val="00D67CC4"/>
    <w:rsid w:val="00D74BB2"/>
    <w:rsid w:val="00D80A84"/>
    <w:rsid w:val="00DA11C2"/>
    <w:rsid w:val="00DA2861"/>
    <w:rsid w:val="00DA3EE3"/>
    <w:rsid w:val="00DB0B99"/>
    <w:rsid w:val="00DB3C30"/>
    <w:rsid w:val="00DB5102"/>
    <w:rsid w:val="00DB5578"/>
    <w:rsid w:val="00DC26AB"/>
    <w:rsid w:val="00DC6ADE"/>
    <w:rsid w:val="00DD055A"/>
    <w:rsid w:val="00DE3AA8"/>
    <w:rsid w:val="00DE7E7C"/>
    <w:rsid w:val="00DF670C"/>
    <w:rsid w:val="00E04F85"/>
    <w:rsid w:val="00E13F77"/>
    <w:rsid w:val="00E16D70"/>
    <w:rsid w:val="00E23003"/>
    <w:rsid w:val="00E23105"/>
    <w:rsid w:val="00E24749"/>
    <w:rsid w:val="00E25500"/>
    <w:rsid w:val="00E3507B"/>
    <w:rsid w:val="00E465FB"/>
    <w:rsid w:val="00E5454C"/>
    <w:rsid w:val="00E60DB0"/>
    <w:rsid w:val="00E833CC"/>
    <w:rsid w:val="00E87051"/>
    <w:rsid w:val="00E9696A"/>
    <w:rsid w:val="00EB05B2"/>
    <w:rsid w:val="00EB2DD8"/>
    <w:rsid w:val="00EB6892"/>
    <w:rsid w:val="00EC5B2E"/>
    <w:rsid w:val="00EF040A"/>
    <w:rsid w:val="00EF518C"/>
    <w:rsid w:val="00F0007C"/>
    <w:rsid w:val="00F20186"/>
    <w:rsid w:val="00F204D8"/>
    <w:rsid w:val="00F20E13"/>
    <w:rsid w:val="00F276D1"/>
    <w:rsid w:val="00F34CC3"/>
    <w:rsid w:val="00F43E55"/>
    <w:rsid w:val="00F512B4"/>
    <w:rsid w:val="00F641D0"/>
    <w:rsid w:val="00F67B16"/>
    <w:rsid w:val="00F73059"/>
    <w:rsid w:val="00F804B3"/>
    <w:rsid w:val="00F87B6C"/>
    <w:rsid w:val="00F905E0"/>
    <w:rsid w:val="00F922CD"/>
    <w:rsid w:val="00FA02D9"/>
    <w:rsid w:val="00FA0724"/>
    <w:rsid w:val="00FB0F18"/>
    <w:rsid w:val="00FB6C01"/>
    <w:rsid w:val="00FC180A"/>
    <w:rsid w:val="00FD06C7"/>
    <w:rsid w:val="00FD5069"/>
    <w:rsid w:val="00FD5C1C"/>
    <w:rsid w:val="00FE16DF"/>
    <w:rsid w:val="00FE3CCD"/>
    <w:rsid w:val="00FE688D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39FEA-1431-46E4-A377-29FCB132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CC1D3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644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B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5578"/>
  </w:style>
  <w:style w:type="paragraph" w:styleId="Bunntekst">
    <w:name w:val="footer"/>
    <w:basedOn w:val="Normal"/>
    <w:link w:val="BunntekstTegn"/>
    <w:uiPriority w:val="99"/>
    <w:unhideWhenUsed/>
    <w:rsid w:val="00DB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5578"/>
  </w:style>
  <w:style w:type="paragraph" w:styleId="Ingenmellomrom">
    <w:name w:val="No Spacing"/>
    <w:uiPriority w:val="1"/>
    <w:qFormat/>
    <w:rsid w:val="00DB5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mo@dkcompany.com" TargetMode="External"/><Relationship Id="rId18" Type="http://schemas.openxmlformats.org/officeDocument/2006/relationships/hyperlink" Target="mailto:peterol@ifi.uio.no" TargetMode="External"/><Relationship Id="rId26" Type="http://schemas.openxmlformats.org/officeDocument/2006/relationships/hyperlink" Target="mailto:robert.osterby.nilsen@outlook.com" TargetMode="External"/><Relationship Id="rId39" Type="http://schemas.openxmlformats.org/officeDocument/2006/relationships/hyperlink" Target="mailto:thomas.svendsen@diakonsyk.no" TargetMode="External"/><Relationship Id="rId21" Type="http://schemas.openxmlformats.org/officeDocument/2006/relationships/hyperlink" Target="mailto:simenjoner@yahoo.no" TargetMode="External"/><Relationship Id="rId34" Type="http://schemas.openxmlformats.org/officeDocument/2006/relationships/hyperlink" Target="mailto:cathrine.bergnielsen@gmail.com" TargetMode="External"/><Relationship Id="rId42" Type="http://schemas.openxmlformats.org/officeDocument/2006/relationships/hyperlink" Target="mailto:dbut@online.no" TargetMode="External"/><Relationship Id="rId47" Type="http://schemas.openxmlformats.org/officeDocument/2006/relationships/hyperlink" Target="mailto:generalsekretar@slektogdata.no" TargetMode="External"/><Relationship Id="rId50" Type="http://schemas.openxmlformats.org/officeDocument/2006/relationships/hyperlink" Target="mailto:smathe@moralodesigns.com" TargetMode="External"/><Relationship Id="rId55" Type="http://schemas.openxmlformats.org/officeDocument/2006/relationships/hyperlink" Target="mailto:ragnhild.staff@avinor.com" TargetMode="External"/><Relationship Id="rId63" Type="http://schemas.openxmlformats.org/officeDocument/2006/relationships/header" Target="header3.xml"/><Relationship Id="rId7" Type="http://schemas.openxmlformats.org/officeDocument/2006/relationships/hyperlink" Target="mailto:Jaran.koppen.sunde@dnb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gvild.aanestad@gmail.com" TargetMode="External"/><Relationship Id="rId20" Type="http://schemas.openxmlformats.org/officeDocument/2006/relationships/hyperlink" Target="mailto:mor.mareng@yahoo.no" TargetMode="External"/><Relationship Id="rId29" Type="http://schemas.openxmlformats.org/officeDocument/2006/relationships/hyperlink" Target="mailto:helen.moller@dnvgl.com" TargetMode="External"/><Relationship Id="rId41" Type="http://schemas.openxmlformats.org/officeDocument/2006/relationships/hyperlink" Target="mailto:skirbekk@hotmail.com" TargetMode="External"/><Relationship Id="rId54" Type="http://schemas.openxmlformats.org/officeDocument/2006/relationships/hyperlink" Target="mailto:tellef@me.com" TargetMode="Externa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jfredrik@gmail.com" TargetMode="External"/><Relationship Id="rId11" Type="http://schemas.openxmlformats.org/officeDocument/2006/relationships/hyperlink" Target="mailto:atresselt@gmail.com" TargetMode="External"/><Relationship Id="rId24" Type="http://schemas.openxmlformats.org/officeDocument/2006/relationships/hyperlink" Target="mailto:hhagness@gmail.com" TargetMode="External"/><Relationship Id="rId32" Type="http://schemas.openxmlformats.org/officeDocument/2006/relationships/hyperlink" Target="mailto:gunhild.varvin@gmail.com" TargetMode="External"/><Relationship Id="rId37" Type="http://schemas.openxmlformats.org/officeDocument/2006/relationships/hyperlink" Target="mailto:Johanne.longva@fni.no" TargetMode="External"/><Relationship Id="rId40" Type="http://schemas.openxmlformats.org/officeDocument/2006/relationships/hyperlink" Target="mailto:stiff@kinderstiff.no" TargetMode="External"/><Relationship Id="rId45" Type="http://schemas.openxmlformats.org/officeDocument/2006/relationships/hyperlink" Target="mailto:truls@bety.no" TargetMode="External"/><Relationship Id="rId53" Type="http://schemas.openxmlformats.org/officeDocument/2006/relationships/hyperlink" Target="mailto:Grospidsberg@gmail.com" TargetMode="External"/><Relationship Id="rId58" Type="http://schemas.openxmlformats.org/officeDocument/2006/relationships/hyperlink" Target="mailto:arnt.bech@bayerngas.no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rne.kristian@hvalgroven.net" TargetMode="External"/><Relationship Id="rId23" Type="http://schemas.openxmlformats.org/officeDocument/2006/relationships/hyperlink" Target="mailto:beretv@gmail.com" TargetMode="External"/><Relationship Id="rId28" Type="http://schemas.openxmlformats.org/officeDocument/2006/relationships/hyperlink" Target="mailto:hallvard.ystad@babelserver.org" TargetMode="External"/><Relationship Id="rId36" Type="http://schemas.openxmlformats.org/officeDocument/2006/relationships/hyperlink" Target="mailto:evaolssoen@yahoo.no" TargetMode="External"/><Relationship Id="rId49" Type="http://schemas.openxmlformats.org/officeDocument/2006/relationships/hyperlink" Target="mailto:troelsdano@hotmail.com" TargetMode="External"/><Relationship Id="rId57" Type="http://schemas.openxmlformats.org/officeDocument/2006/relationships/hyperlink" Target="mailto:irene.marienborg@gmail.com" TargetMode="External"/><Relationship Id="rId61" Type="http://schemas.openxmlformats.org/officeDocument/2006/relationships/footer" Target="footer1.xml"/><Relationship Id="rId10" Type="http://schemas.openxmlformats.org/officeDocument/2006/relationships/hyperlink" Target="mailto:monabristol@gmail.com" TargetMode="External"/><Relationship Id="rId19" Type="http://schemas.openxmlformats.org/officeDocument/2006/relationships/hyperlink" Target="mailto:hannema.sonstegaard@bgo.oslo.kommune.no" TargetMode="External"/><Relationship Id="rId31" Type="http://schemas.openxmlformats.org/officeDocument/2006/relationships/hyperlink" Target="mailto:marte_bredalen@yahoo.no" TargetMode="External"/><Relationship Id="rId44" Type="http://schemas.openxmlformats.org/officeDocument/2006/relationships/hyperlink" Target="mailto:Birgitte.sem@hagebyen.net" TargetMode="External"/><Relationship Id="rId52" Type="http://schemas.openxmlformats.org/officeDocument/2006/relationships/hyperlink" Target="mailto:liverr@ulrik.uio.no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unez@jensenius.no" TargetMode="External"/><Relationship Id="rId14" Type="http://schemas.openxmlformats.org/officeDocument/2006/relationships/hyperlink" Target="mailto:kjetil@gmail.com" TargetMode="External"/><Relationship Id="rId22" Type="http://schemas.openxmlformats.org/officeDocument/2006/relationships/hyperlink" Target="mailto:torgeir@anorak.no" TargetMode="External"/><Relationship Id="rId27" Type="http://schemas.openxmlformats.org/officeDocument/2006/relationships/hyperlink" Target="mailto:sirihermansen@hotmail.com" TargetMode="External"/><Relationship Id="rId30" Type="http://schemas.openxmlformats.org/officeDocument/2006/relationships/hyperlink" Target="mailto:ivaraartun@hotmail.com" TargetMode="External"/><Relationship Id="rId35" Type="http://schemas.openxmlformats.org/officeDocument/2006/relationships/hyperlink" Target="mailto:vibeke.greni@gmail.com" TargetMode="External"/><Relationship Id="rId43" Type="http://schemas.openxmlformats.org/officeDocument/2006/relationships/hyperlink" Target="mailto:robert.osterby.nilsen@outlook.com" TargetMode="External"/><Relationship Id="rId48" Type="http://schemas.openxmlformats.org/officeDocument/2006/relationships/hyperlink" Target="mailto:Siv.klevar@vetinst.no" TargetMode="External"/><Relationship Id="rId56" Type="http://schemas.openxmlformats.org/officeDocument/2006/relationships/hyperlink" Target="mailto:Beate.schjolberg@gmail.com" TargetMode="External"/><Relationship Id="rId64" Type="http://schemas.openxmlformats.org/officeDocument/2006/relationships/footer" Target="footer3.xml"/><Relationship Id="rId8" Type="http://schemas.openxmlformats.org/officeDocument/2006/relationships/hyperlink" Target="mailto:ida.opaker@visma.com" TargetMode="External"/><Relationship Id="rId51" Type="http://schemas.openxmlformats.org/officeDocument/2006/relationships/hyperlink" Target="mailto:Carolyn@semboja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asse.ramstad@gmail.com" TargetMode="External"/><Relationship Id="rId17" Type="http://schemas.openxmlformats.org/officeDocument/2006/relationships/hyperlink" Target="mailto:nosslia.magdalena@gmail.com" TargetMode="External"/><Relationship Id="rId25" Type="http://schemas.openxmlformats.org/officeDocument/2006/relationships/hyperlink" Target="mailto:mbouhrani@yahoo.no" TargetMode="External"/><Relationship Id="rId33" Type="http://schemas.openxmlformats.org/officeDocument/2006/relationships/hyperlink" Target="mailto:s.sidenius@gmail.com" TargetMode="External"/><Relationship Id="rId38" Type="http://schemas.openxmlformats.org/officeDocument/2006/relationships/hyperlink" Target="mailto:jl@sirus.no" TargetMode="External"/><Relationship Id="rId46" Type="http://schemas.openxmlformats.org/officeDocument/2006/relationships/hyperlink" Target="mailto:christina.dorthellinger@egmont.com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C3964572.dotm</Template>
  <TotalTime>8</TotalTime>
  <Pages>4</Pages>
  <Words>879</Words>
  <Characters>4663</Characters>
  <Application>Microsoft Office Word</Application>
  <DocSecurity>0</DocSecurity>
  <Lines>38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DELLNBX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</dc:creator>
  <cp:lastModifiedBy>Anne Fredrikke Haugen</cp:lastModifiedBy>
  <cp:revision>3</cp:revision>
  <cp:lastPrinted>2016-02-02T15:57:00Z</cp:lastPrinted>
  <dcterms:created xsi:type="dcterms:W3CDTF">2016-09-21T06:09:00Z</dcterms:created>
  <dcterms:modified xsi:type="dcterms:W3CDTF">2016-09-22T05:49:00Z</dcterms:modified>
</cp:coreProperties>
</file>